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ostTable"/>
        <w:tblW w:w="14408" w:type="dxa"/>
        <w:tblLayout w:type="fixed"/>
        <w:tblLook w:val="04A0" w:firstRow="1" w:lastRow="0" w:firstColumn="1" w:lastColumn="0" w:noHBand="0" w:noVBand="1"/>
        <w:tblCaption w:val="Layout table"/>
      </w:tblPr>
      <w:tblGrid>
        <w:gridCol w:w="3741"/>
        <w:gridCol w:w="724"/>
        <w:gridCol w:w="510"/>
        <w:gridCol w:w="4815"/>
        <w:gridCol w:w="718"/>
        <w:gridCol w:w="3900"/>
      </w:tblGrid>
      <w:tr w:rsidR="006A3331" w:rsidTr="0012625B">
        <w:trPr>
          <w:trHeight w:hRule="exact" w:val="10800"/>
        </w:trPr>
        <w:tc>
          <w:tcPr>
            <w:tcW w:w="3741" w:type="dxa"/>
          </w:tcPr>
          <w:p w:rsidR="00901672" w:rsidRDefault="00903BDC">
            <w:bookmarkStart w:id="0" w:name="_GoBack"/>
            <w:r>
              <w:rPr>
                <w:noProof/>
                <w:lang w:val="en-GB" w:eastAsia="en-GB"/>
              </w:rPr>
              <w:drawing>
                <wp:anchor distT="0" distB="0" distL="114300" distR="114300" simplePos="0" relativeHeight="251666432" behindDoc="0" locked="0" layoutInCell="1" allowOverlap="1" wp14:anchorId="302AD279" wp14:editId="75D93A2E">
                  <wp:simplePos x="0" y="0"/>
                  <wp:positionH relativeFrom="column">
                    <wp:posOffset>661998</wp:posOffset>
                  </wp:positionH>
                  <wp:positionV relativeFrom="paragraph">
                    <wp:posOffset>0</wp:posOffset>
                  </wp:positionV>
                  <wp:extent cx="793115" cy="929005"/>
                  <wp:effectExtent l="0" t="0" r="6985"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Fellowship-logo-April-2012.jpg"/>
                          <pic:cNvPicPr/>
                        </pic:nvPicPr>
                        <pic:blipFill>
                          <a:blip r:embed="rId10"/>
                          <a:stretch>
                            <a:fillRect/>
                          </a:stretch>
                        </pic:blipFill>
                        <pic:spPr>
                          <a:xfrm>
                            <a:off x="0" y="0"/>
                            <a:ext cx="793115" cy="929005"/>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HostTable"/>
              <w:tblW w:w="5000" w:type="pct"/>
              <w:shd w:val="clear" w:color="auto" w:fill="FFFFFF" w:themeFill="background1"/>
              <w:tblLayout w:type="fixed"/>
              <w:tblLook w:val="04A0" w:firstRow="1" w:lastRow="0" w:firstColumn="1" w:lastColumn="0" w:noHBand="0" w:noVBand="1"/>
              <w:tblCaption w:val="Layout table"/>
            </w:tblPr>
            <w:tblGrid>
              <w:gridCol w:w="3741"/>
            </w:tblGrid>
            <w:tr w:rsidR="006A3331" w:rsidTr="00A068FC">
              <w:trPr>
                <w:trHeight w:hRule="exact" w:val="9864"/>
              </w:trPr>
              <w:tc>
                <w:tcPr>
                  <w:tcW w:w="5000" w:type="pct"/>
                  <w:shd w:val="clear" w:color="auto" w:fill="FFFFFF" w:themeFill="background1"/>
                </w:tcPr>
                <w:p w:rsidR="00901672" w:rsidRPr="00A068FC" w:rsidRDefault="000728A1" w:rsidP="00901672">
                  <w:pPr>
                    <w:pStyle w:val="BlockText"/>
                    <w:ind w:left="0"/>
                    <w:rPr>
                      <w:color w:val="auto"/>
                    </w:rPr>
                  </w:pPr>
                  <w:r>
                    <w:rPr>
                      <w:color w:val="auto"/>
                    </w:rPr>
                    <w:t xml:space="preserve">     </w:t>
                  </w:r>
                </w:p>
                <w:p w:rsidR="003122B1" w:rsidRDefault="00901672" w:rsidP="00903BDC">
                  <w:pPr>
                    <w:pStyle w:val="BlockText"/>
                    <w:ind w:left="0"/>
                    <w:rPr>
                      <w:color w:val="auto"/>
                      <w:sz w:val="44"/>
                      <w:szCs w:val="44"/>
                    </w:rPr>
                  </w:pPr>
                  <w:r w:rsidRPr="00A068FC">
                    <w:rPr>
                      <w:color w:val="auto"/>
                    </w:rPr>
                    <w:t xml:space="preserve">       </w:t>
                  </w:r>
                  <w:r w:rsidR="00867D2E">
                    <w:rPr>
                      <w:color w:val="auto"/>
                      <w:sz w:val="44"/>
                      <w:szCs w:val="44"/>
                      <w:shd w:val="clear" w:color="auto" w:fill="ABDFDD" w:themeFill="accent1" w:themeFillTint="99"/>
                    </w:rPr>
                    <w:t>I will</w:t>
                  </w:r>
                  <w:r w:rsidR="00867D2E" w:rsidRPr="00867D2E">
                    <w:rPr>
                      <w:color w:val="ABDFDD" w:themeColor="accent1" w:themeTint="99"/>
                      <w:sz w:val="44"/>
                      <w:szCs w:val="44"/>
                      <w:shd w:val="clear" w:color="auto" w:fill="ABDFDD" w:themeFill="accent1" w:themeFillTint="99"/>
                    </w:rPr>
                    <w:t>………….</w:t>
                  </w:r>
                </w:p>
                <w:p w:rsidR="00903BDC" w:rsidRDefault="00E76488" w:rsidP="003122B1">
                  <w:pPr>
                    <w:pStyle w:val="BlockText"/>
                    <w:rPr>
                      <w:color w:val="auto"/>
                      <w:sz w:val="18"/>
                    </w:rPr>
                  </w:pPr>
                  <w:r w:rsidRPr="00A068FC">
                    <w:rPr>
                      <w:b/>
                      <w:color w:val="auto"/>
                      <w:sz w:val="18"/>
                    </w:rPr>
                    <w:t>Be kind</w:t>
                  </w:r>
                  <w:r w:rsidRPr="00A068FC">
                    <w:rPr>
                      <w:color w:val="auto"/>
                      <w:sz w:val="18"/>
                    </w:rPr>
                    <w:t xml:space="preserve">, </w:t>
                  </w:r>
                  <w:r w:rsidR="00F95D42">
                    <w:rPr>
                      <w:color w:val="auto"/>
                      <w:sz w:val="18"/>
                    </w:rPr>
                    <w:t xml:space="preserve">sensitive, </w:t>
                  </w:r>
                  <w:r w:rsidR="00615996" w:rsidRPr="00A068FC">
                    <w:rPr>
                      <w:color w:val="auto"/>
                      <w:sz w:val="18"/>
                    </w:rPr>
                    <w:t>respectful</w:t>
                  </w:r>
                  <w:r w:rsidR="00F95D42">
                    <w:rPr>
                      <w:color w:val="auto"/>
                      <w:sz w:val="18"/>
                    </w:rPr>
                    <w:t xml:space="preserve"> &amp; non judgemental</w:t>
                  </w:r>
                  <w:r w:rsidR="00A00054">
                    <w:rPr>
                      <w:color w:val="auto"/>
                      <w:sz w:val="18"/>
                    </w:rPr>
                    <w:t xml:space="preserve"> to</w:t>
                  </w:r>
                  <w:r w:rsidR="00F95D42">
                    <w:rPr>
                      <w:color w:val="auto"/>
                      <w:sz w:val="18"/>
                    </w:rPr>
                    <w:t xml:space="preserve">wards you, </w:t>
                  </w:r>
                  <w:r w:rsidR="00A00054">
                    <w:rPr>
                      <w:color w:val="auto"/>
                      <w:sz w:val="18"/>
                    </w:rPr>
                    <w:t>your family</w:t>
                  </w:r>
                  <w:r w:rsidR="00F95D42">
                    <w:rPr>
                      <w:color w:val="auto"/>
                      <w:sz w:val="18"/>
                    </w:rPr>
                    <w:t xml:space="preserve"> &amp; decisions</w:t>
                  </w:r>
                  <w:r w:rsidR="00615996" w:rsidRPr="00A068FC">
                    <w:rPr>
                      <w:color w:val="auto"/>
                      <w:sz w:val="18"/>
                    </w:rPr>
                    <w:t xml:space="preserve">. </w:t>
                  </w:r>
                </w:p>
                <w:p w:rsidR="00AC4057" w:rsidRPr="00A068FC" w:rsidRDefault="00615996" w:rsidP="00294249">
                  <w:pPr>
                    <w:pStyle w:val="BlockText"/>
                    <w:rPr>
                      <w:color w:val="auto"/>
                      <w:sz w:val="18"/>
                    </w:rPr>
                  </w:pPr>
                  <w:r w:rsidRPr="00294249">
                    <w:rPr>
                      <w:b/>
                      <w:color w:val="auto"/>
                      <w:sz w:val="18"/>
                    </w:rPr>
                    <w:t>L</w:t>
                  </w:r>
                  <w:r w:rsidR="00E9458C" w:rsidRPr="00294249">
                    <w:rPr>
                      <w:b/>
                      <w:color w:val="auto"/>
                      <w:sz w:val="18"/>
                    </w:rPr>
                    <w:t>isten</w:t>
                  </w:r>
                  <w:r w:rsidR="00A00054">
                    <w:rPr>
                      <w:color w:val="auto"/>
                      <w:sz w:val="18"/>
                    </w:rPr>
                    <w:t xml:space="preserve"> to you,</w:t>
                  </w:r>
                  <w:r w:rsidR="00294249">
                    <w:rPr>
                      <w:color w:val="auto"/>
                      <w:sz w:val="18"/>
                    </w:rPr>
                    <w:t xml:space="preserve"> </w:t>
                  </w:r>
                  <w:r w:rsidR="00A00054">
                    <w:rPr>
                      <w:color w:val="auto"/>
                      <w:sz w:val="18"/>
                    </w:rPr>
                    <w:t>hear you,</w:t>
                  </w:r>
                  <w:r w:rsidRPr="00A068FC">
                    <w:rPr>
                      <w:color w:val="auto"/>
                      <w:sz w:val="18"/>
                    </w:rPr>
                    <w:t xml:space="preserve"> </w:t>
                  </w:r>
                  <w:r w:rsidR="00A00054">
                    <w:rPr>
                      <w:color w:val="auto"/>
                      <w:sz w:val="18"/>
                    </w:rPr>
                    <w:t xml:space="preserve">honour your wishes &amp; </w:t>
                  </w:r>
                  <w:r w:rsidRPr="00A068FC">
                    <w:rPr>
                      <w:color w:val="auto"/>
                      <w:sz w:val="18"/>
                    </w:rPr>
                    <w:t>keep you informed</w:t>
                  </w:r>
                  <w:r w:rsidR="003122B1" w:rsidRPr="00A068FC">
                    <w:rPr>
                      <w:color w:val="auto"/>
                      <w:sz w:val="18"/>
                    </w:rPr>
                    <w:t>.</w:t>
                  </w:r>
                </w:p>
                <w:p w:rsidR="00AC4057" w:rsidRPr="00A068FC" w:rsidRDefault="00615996" w:rsidP="00A00054">
                  <w:pPr>
                    <w:pStyle w:val="BlockText"/>
                    <w:rPr>
                      <w:color w:val="auto"/>
                      <w:sz w:val="18"/>
                    </w:rPr>
                  </w:pPr>
                  <w:r w:rsidRPr="00A068FC">
                    <w:rPr>
                      <w:b/>
                      <w:color w:val="auto"/>
                      <w:sz w:val="18"/>
                    </w:rPr>
                    <w:t>Write a beautiful</w:t>
                  </w:r>
                  <w:r w:rsidRPr="00A068FC">
                    <w:rPr>
                      <w:color w:val="auto"/>
                      <w:sz w:val="18"/>
                    </w:rPr>
                    <w:t xml:space="preserve">, </w:t>
                  </w:r>
                  <w:r w:rsidR="00A00054">
                    <w:rPr>
                      <w:color w:val="auto"/>
                      <w:sz w:val="18"/>
                    </w:rPr>
                    <w:t>life celebratory service that</w:t>
                  </w:r>
                  <w:r w:rsidRPr="00A068FC">
                    <w:rPr>
                      <w:color w:val="auto"/>
                      <w:sz w:val="18"/>
                    </w:rPr>
                    <w:t xml:space="preserve"> </w:t>
                  </w:r>
                  <w:r w:rsidR="00A00054">
                    <w:rPr>
                      <w:color w:val="auto"/>
                      <w:sz w:val="18"/>
                    </w:rPr>
                    <w:t>reflects</w:t>
                  </w:r>
                  <w:r w:rsidRPr="00A068FC">
                    <w:rPr>
                      <w:color w:val="auto"/>
                      <w:sz w:val="18"/>
                    </w:rPr>
                    <w:t xml:space="preserve"> the beliefs, </w:t>
                  </w:r>
                  <w:r w:rsidR="00F95D42" w:rsidRPr="00A068FC">
                    <w:rPr>
                      <w:color w:val="auto"/>
                      <w:sz w:val="18"/>
                    </w:rPr>
                    <w:t>lifestyle</w:t>
                  </w:r>
                  <w:r w:rsidR="00F95D42">
                    <w:rPr>
                      <w:color w:val="auto"/>
                      <w:sz w:val="18"/>
                    </w:rPr>
                    <w:t xml:space="preserve"> </w:t>
                  </w:r>
                  <w:r w:rsidR="00F95D42" w:rsidRPr="00A068FC">
                    <w:rPr>
                      <w:color w:val="auto"/>
                      <w:sz w:val="18"/>
                    </w:rPr>
                    <w:t>&amp;</w:t>
                  </w:r>
                  <w:r w:rsidR="00E9458C" w:rsidRPr="00A068FC">
                    <w:rPr>
                      <w:color w:val="auto"/>
                      <w:sz w:val="18"/>
                    </w:rPr>
                    <w:t xml:space="preserve"> </w:t>
                  </w:r>
                  <w:r w:rsidRPr="00A068FC">
                    <w:rPr>
                      <w:color w:val="auto"/>
                      <w:sz w:val="18"/>
                    </w:rPr>
                    <w:t>essence</w:t>
                  </w:r>
                  <w:r w:rsidR="00294249">
                    <w:rPr>
                      <w:color w:val="auto"/>
                      <w:sz w:val="18"/>
                    </w:rPr>
                    <w:t xml:space="preserve"> of the person</w:t>
                  </w:r>
                  <w:r w:rsidR="00A00054">
                    <w:rPr>
                      <w:color w:val="auto"/>
                      <w:sz w:val="18"/>
                    </w:rPr>
                    <w:t>.</w:t>
                  </w:r>
                </w:p>
                <w:p w:rsidR="00AC4057" w:rsidRPr="00A068FC" w:rsidRDefault="00E9458C" w:rsidP="00A00054">
                  <w:pPr>
                    <w:pStyle w:val="BlockText"/>
                    <w:rPr>
                      <w:color w:val="auto"/>
                      <w:sz w:val="18"/>
                    </w:rPr>
                  </w:pPr>
                  <w:r w:rsidRPr="00A068FC">
                    <w:rPr>
                      <w:b/>
                      <w:color w:val="auto"/>
                      <w:sz w:val="18"/>
                    </w:rPr>
                    <w:t>Encourage you</w:t>
                  </w:r>
                  <w:r w:rsidRPr="00A068FC">
                    <w:rPr>
                      <w:color w:val="auto"/>
                      <w:sz w:val="18"/>
                    </w:rPr>
                    <w:t xml:space="preserve"> </w:t>
                  </w:r>
                  <w:r w:rsidR="00615996" w:rsidRPr="00A068FC">
                    <w:rPr>
                      <w:color w:val="auto"/>
                      <w:sz w:val="18"/>
                    </w:rPr>
                    <w:t xml:space="preserve">&amp; others </w:t>
                  </w:r>
                  <w:r w:rsidRPr="00A068FC">
                    <w:rPr>
                      <w:color w:val="auto"/>
                      <w:sz w:val="18"/>
                    </w:rPr>
                    <w:t xml:space="preserve">to </w:t>
                  </w:r>
                  <w:r w:rsidR="003122B1" w:rsidRPr="00A068FC">
                    <w:rPr>
                      <w:color w:val="auto"/>
                      <w:sz w:val="18"/>
                    </w:rPr>
                    <w:t>take part</w:t>
                  </w:r>
                  <w:r w:rsidRPr="00A068FC">
                    <w:rPr>
                      <w:color w:val="auto"/>
                      <w:sz w:val="18"/>
                    </w:rPr>
                    <w:t xml:space="preserve"> if you feel able</w:t>
                  </w:r>
                  <w:r w:rsidR="00A00054">
                    <w:rPr>
                      <w:color w:val="auto"/>
                      <w:sz w:val="18"/>
                    </w:rPr>
                    <w:t xml:space="preserve"> &amp;</w:t>
                  </w:r>
                  <w:r w:rsidRPr="00A068FC">
                    <w:rPr>
                      <w:color w:val="auto"/>
                      <w:sz w:val="18"/>
                    </w:rPr>
                    <w:t xml:space="preserve"> support you if you can’t. </w:t>
                  </w:r>
                </w:p>
                <w:p w:rsidR="00AC4057" w:rsidRPr="00A068FC" w:rsidRDefault="00A00054" w:rsidP="00A00054">
                  <w:pPr>
                    <w:pStyle w:val="BlockText"/>
                    <w:rPr>
                      <w:color w:val="auto"/>
                      <w:sz w:val="18"/>
                    </w:rPr>
                  </w:pPr>
                  <w:r>
                    <w:rPr>
                      <w:b/>
                      <w:color w:val="auto"/>
                      <w:sz w:val="18"/>
                    </w:rPr>
                    <w:t xml:space="preserve">Enable you </w:t>
                  </w:r>
                  <w:r w:rsidRPr="00A00054">
                    <w:rPr>
                      <w:color w:val="auto"/>
                      <w:sz w:val="18"/>
                    </w:rPr>
                    <w:t>to</w:t>
                  </w:r>
                  <w:r w:rsidR="00E9458C" w:rsidRPr="00A068FC">
                    <w:rPr>
                      <w:color w:val="auto"/>
                      <w:sz w:val="18"/>
                    </w:rPr>
                    <w:t xml:space="preserve"> read over the service </w:t>
                  </w:r>
                  <w:r w:rsidR="003122B1" w:rsidRPr="00A068FC">
                    <w:rPr>
                      <w:color w:val="auto"/>
                      <w:sz w:val="18"/>
                    </w:rPr>
                    <w:t xml:space="preserve">&amp; amend </w:t>
                  </w:r>
                  <w:r w:rsidR="00615996" w:rsidRPr="00A068FC">
                    <w:rPr>
                      <w:color w:val="auto"/>
                      <w:sz w:val="18"/>
                    </w:rPr>
                    <w:t xml:space="preserve">if </w:t>
                  </w:r>
                  <w:r w:rsidR="003122B1" w:rsidRPr="00A068FC">
                    <w:rPr>
                      <w:color w:val="auto"/>
                      <w:sz w:val="18"/>
                    </w:rPr>
                    <w:t>necessary</w:t>
                  </w:r>
                  <w:r>
                    <w:rPr>
                      <w:color w:val="auto"/>
                      <w:sz w:val="18"/>
                    </w:rPr>
                    <w:t xml:space="preserve"> before the funeral</w:t>
                  </w:r>
                  <w:r w:rsidR="00AC4057" w:rsidRPr="00A068FC">
                    <w:rPr>
                      <w:color w:val="auto"/>
                      <w:sz w:val="18"/>
                    </w:rPr>
                    <w:t>.</w:t>
                  </w:r>
                </w:p>
                <w:p w:rsidR="00AC4057" w:rsidRPr="00A068FC" w:rsidRDefault="00615996" w:rsidP="00A00054">
                  <w:pPr>
                    <w:pStyle w:val="BlockText"/>
                    <w:rPr>
                      <w:color w:val="auto"/>
                      <w:sz w:val="18"/>
                    </w:rPr>
                  </w:pPr>
                  <w:r w:rsidRPr="00A068FC">
                    <w:rPr>
                      <w:b/>
                      <w:color w:val="auto"/>
                      <w:sz w:val="18"/>
                    </w:rPr>
                    <w:t>Work in harmony</w:t>
                  </w:r>
                  <w:r w:rsidRPr="00A068FC">
                    <w:rPr>
                      <w:color w:val="auto"/>
                      <w:sz w:val="18"/>
                    </w:rPr>
                    <w:t xml:space="preserve"> with </w:t>
                  </w:r>
                  <w:r w:rsidR="00A00054">
                    <w:rPr>
                      <w:color w:val="auto"/>
                      <w:sz w:val="18"/>
                    </w:rPr>
                    <w:t xml:space="preserve">you, your family &amp; professionals </w:t>
                  </w:r>
                  <w:r w:rsidR="003122B1" w:rsidRPr="00A068FC">
                    <w:rPr>
                      <w:color w:val="auto"/>
                      <w:sz w:val="18"/>
                    </w:rPr>
                    <w:t>involved.</w:t>
                  </w:r>
                </w:p>
                <w:p w:rsidR="00E9458C" w:rsidRDefault="00A00054" w:rsidP="003122B1">
                  <w:pPr>
                    <w:pStyle w:val="BlockText"/>
                  </w:pPr>
                  <w:r>
                    <w:rPr>
                      <w:noProof/>
                      <w:lang w:val="en-GB" w:eastAsia="en-GB"/>
                    </w:rPr>
                    <w:drawing>
                      <wp:anchor distT="0" distB="0" distL="114300" distR="114300" simplePos="0" relativeHeight="251668480" behindDoc="1" locked="0" layoutInCell="1" allowOverlap="1" wp14:anchorId="2999E8D4" wp14:editId="1085D912">
                        <wp:simplePos x="0" y="0"/>
                        <wp:positionH relativeFrom="column">
                          <wp:posOffset>486181</wp:posOffset>
                        </wp:positionH>
                        <wp:positionV relativeFrom="paragraph">
                          <wp:posOffset>275590</wp:posOffset>
                        </wp:positionV>
                        <wp:extent cx="1210413" cy="1058990"/>
                        <wp:effectExtent l="0" t="0" r="8890" b="8255"/>
                        <wp:wrapTight wrapText="bothSides">
                          <wp:wrapPolygon edited="0">
                            <wp:start x="0" y="0"/>
                            <wp:lineTo x="0" y="21380"/>
                            <wp:lineTo x="21419" y="21380"/>
                            <wp:lineTo x="2141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FUNERAL SERVICE LOGO.jpg"/>
                                <pic:cNvPicPr/>
                              </pic:nvPicPr>
                              <pic:blipFill>
                                <a:blip r:embed="rId11"/>
                                <a:stretch>
                                  <a:fillRect/>
                                </a:stretch>
                              </pic:blipFill>
                              <pic:spPr>
                                <a:xfrm>
                                  <a:off x="0" y="0"/>
                                  <a:ext cx="1210413" cy="1058990"/>
                                </a:xfrm>
                                <a:prstGeom prst="rect">
                                  <a:avLst/>
                                </a:prstGeom>
                              </pic:spPr>
                            </pic:pic>
                          </a:graphicData>
                        </a:graphic>
                      </wp:anchor>
                    </w:drawing>
                  </w:r>
                </w:p>
              </w:tc>
            </w:tr>
            <w:tr w:rsidR="006A3331" w:rsidTr="00A068FC">
              <w:trPr>
                <w:trHeight w:hRule="exact" w:val="504"/>
              </w:trPr>
              <w:tc>
                <w:tcPr>
                  <w:tcW w:w="5000" w:type="pct"/>
                  <w:shd w:val="clear" w:color="auto" w:fill="FFFFFF" w:themeFill="background1"/>
                </w:tcPr>
                <w:p w:rsidR="006A3331" w:rsidRDefault="006A3331"/>
              </w:tc>
            </w:tr>
            <w:tr w:rsidR="006A3331" w:rsidTr="00A068FC">
              <w:trPr>
                <w:trHeight w:hRule="exact" w:val="216"/>
              </w:trPr>
              <w:tc>
                <w:tcPr>
                  <w:tcW w:w="5000" w:type="pct"/>
                  <w:shd w:val="clear" w:color="auto" w:fill="FFFFFF" w:themeFill="background1"/>
                </w:tcPr>
                <w:p w:rsidR="006A3331" w:rsidRDefault="006A3331"/>
              </w:tc>
            </w:tr>
            <w:tr w:rsidR="006A3331" w:rsidTr="00A068FC">
              <w:trPr>
                <w:trHeight w:hRule="exact" w:val="216"/>
              </w:trPr>
              <w:tc>
                <w:tcPr>
                  <w:tcW w:w="5000" w:type="pct"/>
                  <w:shd w:val="clear" w:color="auto" w:fill="FFFFFF" w:themeFill="background1"/>
                </w:tcPr>
                <w:p w:rsidR="006A3331" w:rsidRDefault="006A3331"/>
              </w:tc>
            </w:tr>
          </w:tbl>
          <w:p w:rsidR="006A3331" w:rsidRDefault="006A3331"/>
        </w:tc>
        <w:tc>
          <w:tcPr>
            <w:tcW w:w="724" w:type="dxa"/>
          </w:tcPr>
          <w:p w:rsidR="006A3331" w:rsidRDefault="006A3331"/>
        </w:tc>
        <w:tc>
          <w:tcPr>
            <w:tcW w:w="510" w:type="dxa"/>
          </w:tcPr>
          <w:p w:rsidR="006A3331" w:rsidRDefault="006A3331" w:rsidP="00867D2E">
            <w:pPr>
              <w:spacing w:line="240" w:lineRule="auto"/>
            </w:pPr>
          </w:p>
        </w:tc>
        <w:tc>
          <w:tcPr>
            <w:tcW w:w="4815" w:type="dxa"/>
          </w:tcPr>
          <w:p w:rsidR="00867D2E" w:rsidRDefault="00867D2E"/>
          <w:tbl>
            <w:tblPr>
              <w:tblStyle w:val="HostTable"/>
              <w:tblW w:w="5000" w:type="pct"/>
              <w:jc w:val="left"/>
              <w:tblLayout w:type="fixed"/>
              <w:tblLook w:val="04A0" w:firstRow="1" w:lastRow="0" w:firstColumn="1" w:lastColumn="0" w:noHBand="0" w:noVBand="1"/>
              <w:tblCaption w:val="Layout table"/>
            </w:tblPr>
            <w:tblGrid>
              <w:gridCol w:w="4815"/>
            </w:tblGrid>
            <w:tr w:rsidR="006A3331" w:rsidTr="001F4B4E">
              <w:trPr>
                <w:cantSplit/>
                <w:trHeight w:hRule="exact" w:val="6480"/>
                <w:jc w:val="left"/>
              </w:trPr>
              <w:tc>
                <w:tcPr>
                  <w:tcW w:w="5000" w:type="pct"/>
                </w:tcPr>
                <w:p w:rsidR="006A3331" w:rsidRPr="00AF65F8" w:rsidRDefault="001F4B4E" w:rsidP="00867D2E">
                  <w:pPr>
                    <w:pStyle w:val="Recipient"/>
                    <w:shd w:val="clear" w:color="auto" w:fill="ABDFDD" w:themeFill="accent1" w:themeFillTint="99"/>
                    <w:spacing w:before="0"/>
                    <w:rPr>
                      <w:color w:val="000000" w:themeColor="text1"/>
                      <w:sz w:val="24"/>
                      <w:szCs w:val="24"/>
                    </w:rPr>
                  </w:pPr>
                  <w:r w:rsidRPr="00AF65F8">
                    <w:rPr>
                      <w:color w:val="000000" w:themeColor="text1"/>
                      <w:sz w:val="24"/>
                      <w:szCs w:val="24"/>
                    </w:rPr>
                    <w:t>FAO Funeral Director</w:t>
                  </w:r>
                </w:p>
                <w:p w:rsidR="001F4B4E" w:rsidRPr="00AF65F8" w:rsidRDefault="001F4B4E">
                  <w:pPr>
                    <w:pStyle w:val="Recipient"/>
                    <w:rPr>
                      <w:color w:val="000000" w:themeColor="text1"/>
                    </w:rPr>
                  </w:pPr>
                  <w:r w:rsidRPr="00AF65F8">
                    <w:rPr>
                      <w:color w:val="000000" w:themeColor="text1"/>
                    </w:rPr>
                    <w:t xml:space="preserve">I am interested in booking </w:t>
                  </w:r>
                </w:p>
                <w:p w:rsidR="001F4B4E" w:rsidRDefault="001F4B4E">
                  <w:pPr>
                    <w:pStyle w:val="Recipient"/>
                    <w:rPr>
                      <w:color w:val="000000" w:themeColor="text1"/>
                    </w:rPr>
                  </w:pPr>
                  <w:r w:rsidRPr="00AF65F8">
                    <w:rPr>
                      <w:color w:val="000000" w:themeColor="text1"/>
                    </w:rPr>
                    <w:t>Colleen Allen</w:t>
                  </w:r>
                  <w:r w:rsidR="00AF65F8">
                    <w:rPr>
                      <w:color w:val="000000" w:themeColor="text1"/>
                    </w:rPr>
                    <w:t>, Civil</w:t>
                  </w:r>
                  <w:r w:rsidR="00E662EC">
                    <w:rPr>
                      <w:color w:val="000000" w:themeColor="text1"/>
                    </w:rPr>
                    <w:t xml:space="preserve"> Celebrant for a funeral service</w:t>
                  </w:r>
                  <w:r w:rsidR="00AF65F8">
                    <w:rPr>
                      <w:color w:val="000000" w:themeColor="text1"/>
                    </w:rPr>
                    <w:t>.</w:t>
                  </w:r>
                </w:p>
                <w:p w:rsidR="00AF65F8" w:rsidRPr="00AF65F8" w:rsidRDefault="00AF65F8">
                  <w:pPr>
                    <w:pStyle w:val="Recipient"/>
                    <w:rPr>
                      <w:color w:val="000000" w:themeColor="text1"/>
                    </w:rPr>
                  </w:pPr>
                </w:p>
                <w:p w:rsidR="001F4B4E" w:rsidRPr="00AF65F8" w:rsidRDefault="001F4B4E">
                  <w:pPr>
                    <w:pStyle w:val="Recipient"/>
                    <w:rPr>
                      <w:color w:val="000000" w:themeColor="text1"/>
                    </w:rPr>
                  </w:pPr>
                  <w:r w:rsidRPr="00AF65F8">
                    <w:rPr>
                      <w:color w:val="000000" w:themeColor="text1"/>
                    </w:rPr>
                    <w:t>Please make contact on our behalf to check availability</w:t>
                  </w:r>
                </w:p>
                <w:p w:rsidR="001F4B4E" w:rsidRPr="00AF65F8" w:rsidRDefault="001F4B4E">
                  <w:pPr>
                    <w:pStyle w:val="Recipient"/>
                    <w:rPr>
                      <w:color w:val="000000" w:themeColor="text1"/>
                    </w:rPr>
                  </w:pPr>
                </w:p>
                <w:p w:rsidR="001F4B4E" w:rsidRDefault="001F4B4E">
                  <w:pPr>
                    <w:pStyle w:val="Recipient"/>
                    <w:rPr>
                      <w:color w:val="000000" w:themeColor="text1"/>
                    </w:rPr>
                  </w:pPr>
                  <w:r w:rsidRPr="00AF65F8">
                    <w:rPr>
                      <w:color w:val="000000" w:themeColor="text1"/>
                    </w:rPr>
                    <w:t>Her contact details are:</w:t>
                  </w:r>
                </w:p>
                <w:p w:rsidR="00867D2E" w:rsidRPr="00AF65F8" w:rsidRDefault="00867D2E">
                  <w:pPr>
                    <w:pStyle w:val="Recipient"/>
                    <w:rPr>
                      <w:color w:val="000000" w:themeColor="text1"/>
                    </w:rPr>
                  </w:pPr>
                </w:p>
                <w:p w:rsidR="001F4B4E" w:rsidRDefault="00867D2E">
                  <w:pPr>
                    <w:pStyle w:val="Recipient"/>
                    <w:rPr>
                      <w:color w:val="000000" w:themeColor="text1"/>
                      <w:sz w:val="28"/>
                      <w:szCs w:val="28"/>
                    </w:rPr>
                  </w:pPr>
                  <w:r>
                    <w:rPr>
                      <w:color w:val="000000" w:themeColor="text1"/>
                      <w:sz w:val="28"/>
                      <w:szCs w:val="28"/>
                    </w:rPr>
                    <w:t xml:space="preserve">Tel: </w:t>
                  </w:r>
                  <w:r w:rsidR="001F4B4E" w:rsidRPr="00AF65F8">
                    <w:rPr>
                      <w:color w:val="000000" w:themeColor="text1"/>
                      <w:sz w:val="28"/>
                      <w:szCs w:val="28"/>
                    </w:rPr>
                    <w:t>07999 987 985</w:t>
                  </w:r>
                </w:p>
                <w:p w:rsidR="00867D2E" w:rsidRPr="00AF65F8" w:rsidRDefault="00867D2E">
                  <w:pPr>
                    <w:pStyle w:val="Recipient"/>
                    <w:rPr>
                      <w:color w:val="000000" w:themeColor="text1"/>
                      <w:sz w:val="28"/>
                      <w:szCs w:val="28"/>
                    </w:rPr>
                  </w:pPr>
                </w:p>
                <w:p w:rsidR="001F4B4E" w:rsidRDefault="00463BB5">
                  <w:pPr>
                    <w:pStyle w:val="Recipient"/>
                    <w:rPr>
                      <w:rStyle w:val="Hyperlink"/>
                      <w:color w:val="000000" w:themeColor="text1"/>
                      <w:sz w:val="26"/>
                      <w:szCs w:val="26"/>
                    </w:rPr>
                  </w:pPr>
                  <w:hyperlink r:id="rId12" w:history="1">
                    <w:r w:rsidR="001F4B4E" w:rsidRPr="00AF65F8">
                      <w:rPr>
                        <w:rStyle w:val="Hyperlink"/>
                        <w:color w:val="000000" w:themeColor="text1"/>
                        <w:sz w:val="26"/>
                        <w:szCs w:val="26"/>
                      </w:rPr>
                      <w:t>info@hertfordshirecelebrant.com</w:t>
                    </w:r>
                  </w:hyperlink>
                </w:p>
                <w:p w:rsidR="00867D2E" w:rsidRPr="00AF65F8" w:rsidRDefault="00867D2E">
                  <w:pPr>
                    <w:pStyle w:val="Recipient"/>
                    <w:rPr>
                      <w:color w:val="000000" w:themeColor="text1"/>
                      <w:sz w:val="26"/>
                      <w:szCs w:val="26"/>
                    </w:rPr>
                  </w:pPr>
                </w:p>
                <w:p w:rsidR="001F4B4E" w:rsidRDefault="00463BB5">
                  <w:pPr>
                    <w:pStyle w:val="Recipient"/>
                    <w:rPr>
                      <w:rStyle w:val="Hyperlink"/>
                      <w:color w:val="000000" w:themeColor="text1"/>
                      <w:sz w:val="26"/>
                      <w:szCs w:val="26"/>
                    </w:rPr>
                  </w:pPr>
                  <w:hyperlink r:id="rId13" w:history="1">
                    <w:r w:rsidR="001F4B4E" w:rsidRPr="00AF65F8">
                      <w:rPr>
                        <w:rStyle w:val="Hyperlink"/>
                        <w:color w:val="000000" w:themeColor="text1"/>
                        <w:sz w:val="26"/>
                        <w:szCs w:val="26"/>
                      </w:rPr>
                      <w:t>www.hertfordshirecelebrant.com</w:t>
                    </w:r>
                  </w:hyperlink>
                </w:p>
                <w:p w:rsidR="000728A1" w:rsidRDefault="000728A1">
                  <w:pPr>
                    <w:pStyle w:val="Recipient"/>
                    <w:rPr>
                      <w:rStyle w:val="Hyperlink"/>
                      <w:color w:val="000000" w:themeColor="text1"/>
                      <w:sz w:val="26"/>
                      <w:szCs w:val="26"/>
                    </w:rPr>
                  </w:pPr>
                </w:p>
                <w:p w:rsidR="000728A1" w:rsidRDefault="000728A1">
                  <w:pPr>
                    <w:pStyle w:val="Recipient"/>
                    <w:rPr>
                      <w:rStyle w:val="Hyperlink"/>
                      <w:color w:val="000000" w:themeColor="text1"/>
                      <w:sz w:val="26"/>
                      <w:szCs w:val="26"/>
                      <w:u w:val="none"/>
                    </w:rPr>
                  </w:pPr>
                  <w:r w:rsidRPr="000728A1">
                    <w:rPr>
                      <w:rStyle w:val="Hyperlink"/>
                      <w:color w:val="000000" w:themeColor="text1"/>
                      <w:sz w:val="26"/>
                      <w:szCs w:val="26"/>
                      <w:u w:val="none"/>
                    </w:rPr>
                    <w:t>Or contact me directly</w:t>
                  </w:r>
                  <w:r>
                    <w:rPr>
                      <w:rStyle w:val="Hyperlink"/>
                      <w:color w:val="000000" w:themeColor="text1"/>
                      <w:sz w:val="26"/>
                      <w:szCs w:val="26"/>
                      <w:u w:val="none"/>
                    </w:rPr>
                    <w:t xml:space="preserve"> </w:t>
                  </w:r>
                </w:p>
                <w:p w:rsidR="000728A1" w:rsidRPr="000728A1" w:rsidRDefault="000728A1">
                  <w:pPr>
                    <w:pStyle w:val="Recipient"/>
                  </w:pPr>
                  <w:r>
                    <w:rPr>
                      <w:rStyle w:val="Hyperlink"/>
                      <w:color w:val="000000" w:themeColor="text1"/>
                      <w:sz w:val="26"/>
                      <w:szCs w:val="26"/>
                      <w:u w:val="none"/>
                    </w:rPr>
                    <w:t>07999 987 985 or via my website.</w:t>
                  </w:r>
                </w:p>
              </w:tc>
            </w:tr>
            <w:tr w:rsidR="006A3331" w:rsidTr="001F4B4E">
              <w:trPr>
                <w:cantSplit/>
                <w:trHeight w:hRule="exact" w:val="4320"/>
                <w:jc w:val="left"/>
              </w:trPr>
              <w:tc>
                <w:tcPr>
                  <w:tcW w:w="5000" w:type="pct"/>
                </w:tcPr>
                <w:p w:rsidR="006A3331" w:rsidRDefault="00463BB5" w:rsidP="00867D2E">
                  <w:pPr>
                    <w:pStyle w:val="ReturnAddress"/>
                    <w:spacing w:after="240"/>
                  </w:pPr>
                  <w:sdt>
                    <w:sdtPr>
                      <w:alias w:val="Address"/>
                      <w:tag w:val=""/>
                      <w:id w:val="-522012300"/>
                      <w:placeholder>
                        <w:docPart w:val="0AD976AE45A94A2E9A733DF395A1C59D"/>
                      </w:placeholder>
                      <w:dataBinding w:prefixMappings="xmlns:ns0='http://schemas.microsoft.com/office/2006/coverPageProps' " w:xpath="/ns0:CoverPageProperties[1]/ns0:CompanyAddress[1]" w:storeItemID="{55AF091B-3C7A-41E3-B477-F2FDAA23CFDA}"/>
                      <w15:appearance w15:val="hidden"/>
                      <w:text w:multiLine="1"/>
                    </w:sdtPr>
                    <w:sdtEndPr/>
                    <w:sdtContent>
                      <w:r w:rsidR="001F4B4E">
                        <w:rPr>
                          <w:lang w:val="en-GB"/>
                        </w:rPr>
                        <w:t>Notes</w:t>
                      </w:r>
                      <w:r w:rsidR="00A068FC">
                        <w:rPr>
                          <w:lang w:val="en-GB"/>
                        </w:rPr>
                        <w:t xml:space="preserve"> </w:t>
                      </w:r>
                      <w:r w:rsidR="00A068FC">
                        <w:rPr>
                          <w:lang w:val="en-GB"/>
                        </w:rPr>
                        <w:br/>
                      </w:r>
                      <w:r w:rsidR="00A068FC">
                        <w:rPr>
                          <w:lang w:val="en-GB"/>
                        </w:rPr>
                        <w:br/>
                      </w:r>
                      <w:r w:rsidR="00A068FC">
                        <w:rPr>
                          <w:lang w:val="en-GB"/>
                        </w:rPr>
                        <w:br/>
                      </w:r>
                      <w:r w:rsidR="001F4B4E">
                        <w:rPr>
                          <w:lang w:val="en-GB"/>
                        </w:rPr>
                        <w:t>__________________________________________</w:t>
                      </w:r>
                      <w:r w:rsidR="001F4B4E">
                        <w:rPr>
                          <w:lang w:val="en-GB"/>
                        </w:rPr>
                        <w:br/>
                      </w:r>
                      <w:r w:rsidR="001F4B4E">
                        <w:rPr>
                          <w:lang w:val="en-GB"/>
                        </w:rPr>
                        <w:br/>
                      </w:r>
                      <w:r w:rsidR="00A068FC">
                        <w:rPr>
                          <w:lang w:val="en-GB"/>
                        </w:rPr>
                        <w:br/>
                        <w:t>__________________</w:t>
                      </w:r>
                      <w:r w:rsidR="001F4B4E">
                        <w:rPr>
                          <w:lang w:val="en-GB"/>
                        </w:rPr>
                        <w:t>________________________</w:t>
                      </w:r>
                      <w:r w:rsidR="001F4B4E">
                        <w:rPr>
                          <w:lang w:val="en-GB"/>
                        </w:rPr>
                        <w:br/>
                      </w:r>
                      <w:r w:rsidR="00A068FC">
                        <w:rPr>
                          <w:lang w:val="en-GB"/>
                        </w:rPr>
                        <w:br/>
                      </w:r>
                      <w:r w:rsidR="00A068FC">
                        <w:rPr>
                          <w:lang w:val="en-GB"/>
                        </w:rPr>
                        <w:br/>
                        <w:t>___________________________</w:t>
                      </w:r>
                      <w:r w:rsidR="001F4B4E">
                        <w:rPr>
                          <w:lang w:val="en-GB"/>
                        </w:rPr>
                        <w:t>_________</w:t>
                      </w:r>
                      <w:r w:rsidR="00A068FC">
                        <w:rPr>
                          <w:lang w:val="en-GB"/>
                        </w:rPr>
                        <w:t>______</w:t>
                      </w:r>
                    </w:sdtContent>
                  </w:sdt>
                </w:p>
                <w:p w:rsidR="001F4B4E" w:rsidRDefault="001F4B4E" w:rsidP="00901672">
                  <w:pPr>
                    <w:pStyle w:val="ReturnAddress"/>
                  </w:pPr>
                </w:p>
                <w:p w:rsidR="001F4B4E" w:rsidRDefault="001F4B4E" w:rsidP="00901672">
                  <w:pPr>
                    <w:pStyle w:val="ReturnAddress"/>
                  </w:pPr>
                  <w:r>
                    <w:t>__________________________________________</w:t>
                  </w:r>
                </w:p>
              </w:tc>
            </w:tr>
          </w:tbl>
          <w:p w:rsidR="006A3331" w:rsidRDefault="006A3331"/>
        </w:tc>
        <w:tc>
          <w:tcPr>
            <w:tcW w:w="718" w:type="dxa"/>
          </w:tcPr>
          <w:p w:rsidR="006A3331" w:rsidRDefault="006A3331"/>
        </w:tc>
        <w:tc>
          <w:tcPr>
            <w:tcW w:w="3900" w:type="dxa"/>
          </w:tcPr>
          <w:tbl>
            <w:tblPr>
              <w:tblStyle w:val="HostTable"/>
              <w:tblW w:w="7390" w:type="dxa"/>
              <w:jc w:val="left"/>
              <w:tblInd w:w="209" w:type="dxa"/>
              <w:tblLayout w:type="fixed"/>
              <w:tblLook w:val="04A0" w:firstRow="1" w:lastRow="0" w:firstColumn="1" w:lastColumn="0" w:noHBand="0" w:noVBand="1"/>
              <w:tblCaption w:val="Layout table"/>
            </w:tblPr>
            <w:tblGrid>
              <w:gridCol w:w="3695"/>
              <w:gridCol w:w="3695"/>
            </w:tblGrid>
            <w:tr w:rsidR="00D70887" w:rsidTr="00D70887">
              <w:trPr>
                <w:trHeight w:hRule="exact" w:val="3286"/>
                <w:jc w:val="left"/>
              </w:trPr>
              <w:tc>
                <w:tcPr>
                  <w:tcW w:w="2500" w:type="pct"/>
                  <w:vAlign w:val="bottom"/>
                </w:tcPr>
                <w:p w:rsidR="00D70887" w:rsidRPr="00867D2E" w:rsidRDefault="00D70887" w:rsidP="00A00054">
                  <w:pPr>
                    <w:pStyle w:val="Title"/>
                    <w:rPr>
                      <w:color w:val="000000" w:themeColor="text1"/>
                    </w:rPr>
                  </w:pPr>
                  <w:r w:rsidRPr="00867D2E">
                    <w:rPr>
                      <w:color w:val="000000" w:themeColor="text1"/>
                    </w:rPr>
                    <w:t>Colleen Allen</w:t>
                  </w:r>
                  <w:r>
                    <w:rPr>
                      <w:color w:val="000000" w:themeColor="text1"/>
                    </w:rPr>
                    <w:t xml:space="preserve"> </w:t>
                  </w:r>
                </w:p>
                <w:p w:rsidR="00D70887" w:rsidRPr="00867D2E" w:rsidRDefault="00D70887" w:rsidP="00867D2E">
                  <w:pPr>
                    <w:pStyle w:val="Title"/>
                    <w:shd w:val="clear" w:color="auto" w:fill="FFFFFF" w:themeFill="background1"/>
                    <w:rPr>
                      <w:color w:val="000000" w:themeColor="text1"/>
                      <w:sz w:val="36"/>
                      <w:szCs w:val="36"/>
                    </w:rPr>
                  </w:pPr>
                  <w:r w:rsidRPr="00867D2E">
                    <w:rPr>
                      <w:color w:val="000000" w:themeColor="text1"/>
                      <w:sz w:val="36"/>
                      <w:szCs w:val="36"/>
                    </w:rPr>
                    <w:t>Professional Funeral Celebrant</w:t>
                  </w:r>
                </w:p>
                <w:p w:rsidR="00D70887" w:rsidRDefault="00D70887">
                  <w:pPr>
                    <w:pStyle w:val="Subtitle"/>
                  </w:pPr>
                  <w:r>
                    <w:t>Helping the grieving to s</w:t>
                  </w:r>
                  <w:r w:rsidR="007F160E">
                    <w:t xml:space="preserve">ay farewell through a </w:t>
                  </w:r>
                  <w:proofErr w:type="spellStart"/>
                  <w:r w:rsidR="007F160E">
                    <w:t>personalis</w:t>
                  </w:r>
                  <w:r>
                    <w:t>ed</w:t>
                  </w:r>
                  <w:proofErr w:type="spellEnd"/>
                  <w:r>
                    <w:t xml:space="preserve"> funeral service</w:t>
                  </w:r>
                </w:p>
                <w:p w:rsidR="00D70887" w:rsidRDefault="00D70887">
                  <w:pPr>
                    <w:pStyle w:val="Subtitle"/>
                  </w:pPr>
                </w:p>
              </w:tc>
              <w:tc>
                <w:tcPr>
                  <w:tcW w:w="2500" w:type="pct"/>
                </w:tcPr>
                <w:p w:rsidR="00D70887" w:rsidRDefault="00D70887" w:rsidP="00A00054">
                  <w:pPr>
                    <w:pStyle w:val="Title"/>
                    <w:rPr>
                      <w:noProof/>
                      <w:color w:val="000000" w:themeColor="text1"/>
                      <w:lang w:val="en-GB" w:eastAsia="en-GB"/>
                    </w:rPr>
                  </w:pPr>
                </w:p>
              </w:tc>
            </w:tr>
            <w:tr w:rsidR="00D70887" w:rsidTr="00D70887">
              <w:trPr>
                <w:trHeight w:hRule="exact" w:val="285"/>
                <w:jc w:val="left"/>
              </w:trPr>
              <w:tc>
                <w:tcPr>
                  <w:tcW w:w="2500" w:type="pct"/>
                </w:tcPr>
                <w:p w:rsidR="00D70887" w:rsidRDefault="00D70887"/>
              </w:tc>
              <w:tc>
                <w:tcPr>
                  <w:tcW w:w="2500" w:type="pct"/>
                </w:tcPr>
                <w:p w:rsidR="00D70887" w:rsidRDefault="00D70887"/>
              </w:tc>
            </w:tr>
            <w:tr w:rsidR="00D70887" w:rsidTr="00D70887">
              <w:trPr>
                <w:trHeight w:hRule="exact" w:val="6572"/>
                <w:jc w:val="left"/>
              </w:trPr>
              <w:tc>
                <w:tcPr>
                  <w:tcW w:w="2500" w:type="pct"/>
                </w:tcPr>
                <w:p w:rsidR="00D70887" w:rsidRPr="00AF65F8" w:rsidRDefault="00D70887" w:rsidP="00AF65F8">
                  <w:pPr>
                    <w:jc w:val="center"/>
                    <w:rPr>
                      <w:rFonts w:ascii="Freestyle Script" w:hAnsi="Freestyle Script" w:cs="Arial"/>
                      <w:sz w:val="56"/>
                      <w:szCs w:val="56"/>
                    </w:rPr>
                  </w:pPr>
                  <w:r>
                    <w:rPr>
                      <w:rFonts w:ascii="Freestyle Script" w:hAnsi="Freestyle Script" w:cs="Arial"/>
                      <w:noProof/>
                      <w:sz w:val="56"/>
                      <w:szCs w:val="56"/>
                      <w:lang w:val="en-GB" w:eastAsia="en-GB"/>
                    </w:rPr>
                    <w:drawing>
                      <wp:inline distT="0" distB="0" distL="0" distR="0" wp14:anchorId="79E54906" wp14:editId="6C2F61F0">
                        <wp:extent cx="2346325" cy="2943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jpg"/>
                                <pic:cNvPicPr/>
                              </pic:nvPicPr>
                              <pic:blipFill>
                                <a:blip r:embed="rId14"/>
                                <a:stretch>
                                  <a:fillRect/>
                                </a:stretch>
                              </pic:blipFill>
                              <pic:spPr>
                                <a:xfrm>
                                  <a:off x="0" y="0"/>
                                  <a:ext cx="2346325" cy="2943225"/>
                                </a:xfrm>
                                <a:prstGeom prst="rect">
                                  <a:avLst/>
                                </a:prstGeom>
                              </pic:spPr>
                            </pic:pic>
                          </a:graphicData>
                        </a:graphic>
                      </wp:inline>
                    </w:drawing>
                  </w:r>
                </w:p>
                <w:p w:rsidR="00D70887" w:rsidRPr="00AF65F8" w:rsidRDefault="00D70887" w:rsidP="00AC4057">
                  <w:pPr>
                    <w:jc w:val="center"/>
                    <w:rPr>
                      <w:rFonts w:ascii="Freestyle Script" w:hAnsi="Freestyle Script" w:cs="Arial"/>
                      <w:sz w:val="4"/>
                      <w:szCs w:val="4"/>
                    </w:rPr>
                  </w:pPr>
                </w:p>
                <w:p w:rsidR="00D70887" w:rsidRPr="00AF65F8" w:rsidRDefault="00D70887" w:rsidP="00AC4057">
                  <w:pPr>
                    <w:jc w:val="center"/>
                    <w:rPr>
                      <w:rFonts w:ascii="Lucida Calligraphy" w:hAnsi="Lucida Calligraphy" w:cs="Arial"/>
                      <w:sz w:val="36"/>
                      <w:szCs w:val="36"/>
                    </w:rPr>
                  </w:pPr>
                  <w:r w:rsidRPr="00867D2E">
                    <w:rPr>
                      <w:rFonts w:ascii="Lucida Calligraphy" w:hAnsi="Lucida Calligraphy" w:cs="Arial"/>
                      <w:color w:val="000000" w:themeColor="text1"/>
                      <w:sz w:val="36"/>
                      <w:szCs w:val="36"/>
                    </w:rPr>
                    <w:t>Memories are daily echoes of love</w:t>
                  </w:r>
                </w:p>
              </w:tc>
              <w:tc>
                <w:tcPr>
                  <w:tcW w:w="2500" w:type="pct"/>
                </w:tcPr>
                <w:p w:rsidR="00D70887" w:rsidRDefault="00D70887" w:rsidP="00AF65F8">
                  <w:pPr>
                    <w:jc w:val="center"/>
                    <w:rPr>
                      <w:rFonts w:ascii="Freestyle Script" w:hAnsi="Freestyle Script" w:cs="Arial"/>
                      <w:noProof/>
                      <w:sz w:val="56"/>
                      <w:szCs w:val="56"/>
                      <w:lang w:val="en-GB" w:eastAsia="en-GB"/>
                    </w:rPr>
                  </w:pPr>
                </w:p>
              </w:tc>
            </w:tr>
            <w:tr w:rsidR="00D70887" w:rsidTr="00D70887">
              <w:trPr>
                <w:trHeight w:hRule="exact" w:val="214"/>
                <w:jc w:val="left"/>
              </w:trPr>
              <w:tc>
                <w:tcPr>
                  <w:tcW w:w="2500" w:type="pct"/>
                </w:tcPr>
                <w:p w:rsidR="00D70887" w:rsidRDefault="00D70887"/>
              </w:tc>
              <w:tc>
                <w:tcPr>
                  <w:tcW w:w="2500" w:type="pct"/>
                </w:tcPr>
                <w:p w:rsidR="00D70887" w:rsidRDefault="00D70887"/>
              </w:tc>
            </w:tr>
            <w:tr w:rsidR="00D70887" w:rsidTr="00D70887">
              <w:trPr>
                <w:trHeight w:hRule="exact" w:val="357"/>
                <w:jc w:val="left"/>
              </w:trPr>
              <w:tc>
                <w:tcPr>
                  <w:tcW w:w="2500" w:type="pct"/>
                  <w:shd w:val="clear" w:color="auto" w:fill="ABDFDD" w:themeFill="accent1" w:themeFillTint="99"/>
                </w:tcPr>
                <w:p w:rsidR="00D70887" w:rsidRDefault="00D70887"/>
              </w:tc>
              <w:tc>
                <w:tcPr>
                  <w:tcW w:w="2500" w:type="pct"/>
                  <w:shd w:val="clear" w:color="auto" w:fill="ABDFDD" w:themeFill="accent1" w:themeFillTint="99"/>
                </w:tcPr>
                <w:p w:rsidR="00D70887" w:rsidRDefault="00D70887"/>
              </w:tc>
            </w:tr>
          </w:tbl>
          <w:p w:rsidR="006A3331" w:rsidRDefault="006A3331"/>
        </w:tc>
      </w:tr>
    </w:tbl>
    <w:tbl>
      <w:tblPr>
        <w:tblStyle w:val="HostTable"/>
        <w:tblpPr w:leftFromText="180" w:rightFromText="180" w:vertAnchor="text" w:horzAnchor="margin" w:tblpY="-175"/>
        <w:tblW w:w="15309" w:type="dxa"/>
        <w:jc w:val="left"/>
        <w:tblLayout w:type="fixed"/>
        <w:tblLook w:val="04A0" w:firstRow="1" w:lastRow="0" w:firstColumn="1" w:lastColumn="0" w:noHBand="0" w:noVBand="1"/>
        <w:tblCaption w:val="Layout table"/>
      </w:tblPr>
      <w:tblGrid>
        <w:gridCol w:w="5325"/>
        <w:gridCol w:w="4717"/>
        <w:gridCol w:w="913"/>
        <w:gridCol w:w="4256"/>
        <w:gridCol w:w="98"/>
      </w:tblGrid>
      <w:tr w:rsidR="0012625B" w:rsidTr="000C130A">
        <w:trPr>
          <w:trHeight w:hRule="exact" w:val="10496"/>
          <w:jc w:val="left"/>
        </w:trPr>
        <w:tc>
          <w:tcPr>
            <w:tcW w:w="5325" w:type="dxa"/>
          </w:tcPr>
          <w:tbl>
            <w:tblPr>
              <w:tblStyle w:val="HostTable"/>
              <w:tblW w:w="4780" w:type="pct"/>
              <w:tblLayout w:type="fixed"/>
              <w:tblLook w:val="04A0" w:firstRow="1" w:lastRow="0" w:firstColumn="1" w:lastColumn="0" w:noHBand="0" w:noVBand="1"/>
              <w:tblCaption w:val="Layout table"/>
            </w:tblPr>
            <w:tblGrid>
              <w:gridCol w:w="5091"/>
            </w:tblGrid>
            <w:tr w:rsidR="0012625B" w:rsidTr="000C130A">
              <w:trPr>
                <w:trHeight w:hRule="exact" w:val="4021"/>
              </w:trPr>
              <w:tc>
                <w:tcPr>
                  <w:tcW w:w="5000" w:type="pct"/>
                  <w:shd w:val="clear" w:color="auto" w:fill="2B7471" w:themeFill="accent1" w:themeFillShade="80"/>
                </w:tcPr>
                <w:p w:rsidR="0012625B" w:rsidRPr="003259ED" w:rsidRDefault="0012625B" w:rsidP="0012625B">
                  <w:pPr>
                    <w:framePr w:hSpace="180" w:wrap="around" w:vAnchor="text" w:hAnchor="margin" w:y="-175"/>
                    <w:tabs>
                      <w:tab w:val="right" w:pos="5041"/>
                    </w:tabs>
                    <w:rPr>
                      <w:color w:val="FFFFFF" w:themeColor="background1"/>
                    </w:rPr>
                  </w:pPr>
                  <w:r>
                    <w:rPr>
                      <w:noProof/>
                      <w:lang w:val="en-GB" w:eastAsia="en-GB"/>
                    </w:rPr>
                    <w:lastRenderedPageBreak/>
                    <w:drawing>
                      <wp:anchor distT="0" distB="0" distL="114300" distR="114300" simplePos="0" relativeHeight="251671552" behindDoc="0" locked="0" layoutInCell="1" allowOverlap="1" wp14:anchorId="24F28723" wp14:editId="073704B0">
                        <wp:simplePos x="0" y="0"/>
                        <wp:positionH relativeFrom="column">
                          <wp:posOffset>573405</wp:posOffset>
                        </wp:positionH>
                        <wp:positionV relativeFrom="paragraph">
                          <wp:posOffset>254000</wp:posOffset>
                        </wp:positionV>
                        <wp:extent cx="1917700" cy="2132330"/>
                        <wp:effectExtent l="0" t="0" r="6350" b="127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4.jpg"/>
                                <pic:cNvPicPr/>
                              </pic:nvPicPr>
                              <pic:blipFill>
                                <a:blip r:embed="rId15"/>
                                <a:stretch>
                                  <a:fillRect/>
                                </a:stretch>
                              </pic:blipFill>
                              <pic:spPr>
                                <a:xfrm>
                                  <a:off x="0" y="0"/>
                                  <a:ext cx="1917700" cy="2132330"/>
                                </a:xfrm>
                                <a:prstGeom prst="rect">
                                  <a:avLst/>
                                </a:prstGeom>
                              </pic:spPr>
                            </pic:pic>
                          </a:graphicData>
                        </a:graphic>
                        <wp14:sizeRelH relativeFrom="page">
                          <wp14:pctWidth>0</wp14:pctWidth>
                        </wp14:sizeRelH>
                        <wp14:sizeRelV relativeFrom="page">
                          <wp14:pctHeight>0</wp14:pctHeight>
                        </wp14:sizeRelV>
                      </wp:anchor>
                    </w:drawing>
                  </w:r>
                  <w:r w:rsidRPr="00F95D42">
                    <w:rPr>
                      <w:shd w:val="clear" w:color="auto" w:fill="F2F2F2" w:themeFill="background1" w:themeFillShade="F2"/>
                    </w:rPr>
                    <w:tab/>
                  </w:r>
                </w:p>
              </w:tc>
            </w:tr>
            <w:tr w:rsidR="0012625B" w:rsidTr="000C130A">
              <w:trPr>
                <w:trHeight w:hRule="exact" w:val="6472"/>
              </w:trPr>
              <w:tc>
                <w:tcPr>
                  <w:tcW w:w="5000" w:type="pct"/>
                  <w:tcMar>
                    <w:right w:w="864" w:type="dxa"/>
                  </w:tcMar>
                </w:tcPr>
                <w:p w:rsidR="0012625B" w:rsidRDefault="0012625B" w:rsidP="0012625B">
                  <w:pPr>
                    <w:pStyle w:val="Heading1"/>
                    <w:framePr w:hSpace="180" w:wrap="around" w:vAnchor="text" w:hAnchor="margin" w:y="-175"/>
                  </w:pPr>
                  <w:r>
                    <w:t>Firstly…</w:t>
                  </w:r>
                </w:p>
                <w:p w:rsidR="0012625B" w:rsidRDefault="0012625B" w:rsidP="0012625B">
                  <w:pPr>
                    <w:framePr w:hSpace="180" w:wrap="around" w:vAnchor="text" w:hAnchor="margin" w:y="-175"/>
                  </w:pPr>
                  <w:r>
                    <w:t xml:space="preserve">allow me to offer my genuine condolences to you at this uniquely painful &amp; difficult time. </w:t>
                  </w:r>
                </w:p>
                <w:p w:rsidR="0012625B" w:rsidRDefault="0012625B" w:rsidP="0012625B">
                  <w:pPr>
                    <w:framePr w:hSpace="180" w:wrap="around" w:vAnchor="text" w:hAnchor="margin" w:y="-175"/>
                  </w:pPr>
                  <w:r>
                    <w:t>It is a major task in itself to cope with the emotional aspects of grief, to then have to manage the practical aspects of a funeral can seem overwhelming &amp; intrusive.</w:t>
                  </w:r>
                </w:p>
                <w:p w:rsidR="0012625B" w:rsidRDefault="0012625B" w:rsidP="0012625B">
                  <w:pPr>
                    <w:framePr w:hSpace="180" w:wrap="around" w:vAnchor="text" w:hAnchor="margin" w:y="-175"/>
                  </w:pPr>
                  <w:r>
                    <w:t xml:space="preserve">Both myself &amp; your funeral director </w:t>
                  </w:r>
                  <w:proofErr w:type="spellStart"/>
                  <w:r>
                    <w:t>empathise</w:t>
                  </w:r>
                  <w:proofErr w:type="spellEnd"/>
                  <w:r>
                    <w:t xml:space="preserve"> &amp; are committed to support you, help ease the journey &amp; involve you throughout.</w:t>
                  </w:r>
                </w:p>
                <w:p w:rsidR="0012625B" w:rsidRPr="008C3699" w:rsidRDefault="0012625B" w:rsidP="0012625B">
                  <w:pPr>
                    <w:framePr w:hSpace="180" w:wrap="around" w:vAnchor="text" w:hAnchor="margin" w:y="-175"/>
                    <w:rPr>
                      <w:rFonts w:asciiTheme="majorHAnsi" w:hAnsiTheme="majorHAnsi"/>
                      <w:color w:val="2B7471" w:themeColor="accent1" w:themeShade="80"/>
                      <w:sz w:val="30"/>
                      <w:szCs w:val="30"/>
                    </w:rPr>
                  </w:pPr>
                  <w:r w:rsidRPr="008C3699">
                    <w:rPr>
                      <w:rFonts w:asciiTheme="majorHAnsi" w:hAnsiTheme="majorHAnsi"/>
                      <w:color w:val="2B7471" w:themeColor="accent1" w:themeShade="80"/>
                      <w:sz w:val="30"/>
                      <w:szCs w:val="30"/>
                    </w:rPr>
                    <w:t xml:space="preserve">Your Funeral </w:t>
                  </w:r>
                  <w:proofErr w:type="gramStart"/>
                  <w:r w:rsidRPr="008C3699">
                    <w:rPr>
                      <w:rFonts w:asciiTheme="majorHAnsi" w:hAnsiTheme="majorHAnsi"/>
                      <w:color w:val="2B7471" w:themeColor="accent1" w:themeShade="80"/>
                      <w:sz w:val="30"/>
                      <w:szCs w:val="30"/>
                    </w:rPr>
                    <w:t>Director</w:t>
                  </w:r>
                  <w:r>
                    <w:rPr>
                      <w:rFonts w:asciiTheme="majorHAnsi" w:hAnsiTheme="majorHAnsi"/>
                      <w:color w:val="2B7471" w:themeColor="accent1" w:themeShade="80"/>
                      <w:sz w:val="30"/>
                      <w:szCs w:val="30"/>
                    </w:rPr>
                    <w:t>..</w:t>
                  </w:r>
                  <w:proofErr w:type="gramEnd"/>
                </w:p>
                <w:p w:rsidR="0012625B" w:rsidRDefault="0012625B" w:rsidP="0012625B">
                  <w:pPr>
                    <w:framePr w:hSpace="180" w:wrap="around" w:vAnchor="text" w:hAnchor="margin" w:y="-175"/>
                  </w:pPr>
                  <w:r>
                    <w:t>will discuss with you the type of service appropriate to your family, including, if appropriate, my services as your civil celebrant. Or, you may have found me through my website or via recommendations,</w:t>
                  </w:r>
                </w:p>
              </w:tc>
            </w:tr>
          </w:tbl>
          <w:p w:rsidR="0012625B" w:rsidRDefault="0012625B" w:rsidP="0012625B"/>
        </w:tc>
        <w:tc>
          <w:tcPr>
            <w:tcW w:w="4717" w:type="dxa"/>
          </w:tcPr>
          <w:tbl>
            <w:tblPr>
              <w:tblStyle w:val="HostTable"/>
              <w:tblW w:w="5000" w:type="pct"/>
              <w:tblLayout w:type="fixed"/>
              <w:tblLook w:val="04A0" w:firstRow="1" w:lastRow="0" w:firstColumn="1" w:lastColumn="0" w:noHBand="0" w:noVBand="1"/>
              <w:tblCaption w:val="Layout table"/>
            </w:tblPr>
            <w:tblGrid>
              <w:gridCol w:w="4717"/>
            </w:tblGrid>
            <w:tr w:rsidR="0012625B" w:rsidRPr="006F22A4" w:rsidTr="000C130A">
              <w:trPr>
                <w:trHeight w:hRule="exact" w:val="4145"/>
              </w:trPr>
              <w:tc>
                <w:tcPr>
                  <w:tcW w:w="5000" w:type="pct"/>
                  <w:shd w:val="clear" w:color="auto" w:fill="auto"/>
                  <w:vAlign w:val="center"/>
                </w:tcPr>
                <w:p w:rsidR="0012625B" w:rsidRPr="00867D2E" w:rsidRDefault="0012625B" w:rsidP="0012625B">
                  <w:pPr>
                    <w:pStyle w:val="Quote"/>
                    <w:framePr w:hSpace="180" w:wrap="around" w:vAnchor="text" w:hAnchor="margin" w:y="-175"/>
                    <w:spacing w:before="0"/>
                    <w:ind w:left="0"/>
                    <w:jc w:val="center"/>
                    <w:rPr>
                      <w:rFonts w:ascii="Arial Narrow" w:hAnsi="Arial Narrow" w:cs="Arial"/>
                      <w:b/>
                      <w:i/>
                      <w:color w:val="auto"/>
                      <w:sz w:val="24"/>
                      <w:szCs w:val="24"/>
                    </w:rPr>
                  </w:pPr>
                  <w:r w:rsidRPr="00867D2E">
                    <w:rPr>
                      <w:rFonts w:ascii="Arial Narrow" w:hAnsi="Arial Narrow" w:cs="Arial"/>
                      <w:b/>
                      <w:i/>
                      <w:color w:val="auto"/>
                      <w:sz w:val="24"/>
                      <w:szCs w:val="24"/>
                    </w:rPr>
                    <w:t>Your love</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So much more than physical</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transcends the tangible</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soothes through the elements…</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The sun, warm like touch on cheek</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And blue eye of sky,</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 xml:space="preserve">The earth </w:t>
                  </w:r>
                  <w:r>
                    <w:rPr>
                      <w:rFonts w:ascii="Arial Narrow" w:hAnsi="Arial Narrow" w:cs="Arial"/>
                      <w:i/>
                      <w:color w:val="auto"/>
                      <w:sz w:val="24"/>
                      <w:szCs w:val="24"/>
                    </w:rPr>
                    <w:t>–</w:t>
                  </w:r>
                  <w:r w:rsidRPr="00867D2E">
                    <w:rPr>
                      <w:rFonts w:ascii="Arial Narrow" w:hAnsi="Arial Narrow" w:cs="Arial"/>
                      <w:i/>
                      <w:color w:val="auto"/>
                      <w:sz w:val="24"/>
                      <w:szCs w:val="24"/>
                    </w:rPr>
                    <w:t xml:space="preserve"> mother</w:t>
                  </w:r>
                  <w:r>
                    <w:rPr>
                      <w:rFonts w:ascii="Arial Narrow" w:hAnsi="Arial Narrow" w:cs="Arial"/>
                      <w:i/>
                      <w:color w:val="auto"/>
                      <w:sz w:val="24"/>
                      <w:szCs w:val="24"/>
                    </w:rPr>
                    <w:t>,</w:t>
                  </w:r>
                  <w:r w:rsidRPr="00867D2E">
                    <w:rPr>
                      <w:rFonts w:ascii="Arial Narrow" w:hAnsi="Arial Narrow" w:cs="Arial"/>
                      <w:i/>
                      <w:color w:val="auto"/>
                      <w:sz w:val="24"/>
                      <w:szCs w:val="24"/>
                    </w:rPr>
                    <w:t xml:space="preserve"> hold me firm</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The very air I breath</w:t>
                  </w:r>
                  <w:r>
                    <w:rPr>
                      <w:rFonts w:ascii="Arial Narrow" w:hAnsi="Arial Narrow" w:cs="Arial"/>
                      <w:i/>
                      <w:color w:val="auto"/>
                      <w:sz w:val="24"/>
                      <w:szCs w:val="24"/>
                    </w:rPr>
                    <w:t xml:space="preserve">e - </w:t>
                  </w:r>
                  <w:r w:rsidRPr="00867D2E">
                    <w:rPr>
                      <w:rFonts w:ascii="Arial Narrow" w:hAnsi="Arial Narrow" w:cs="Arial"/>
                      <w:i/>
                      <w:color w:val="auto"/>
                      <w:sz w:val="24"/>
                      <w:szCs w:val="24"/>
                    </w:rPr>
                    <w:t>you.</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I don’t say goodbye, no</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I say hello, daily,</w:t>
                  </w:r>
                </w:p>
                <w:p w:rsidR="0012625B" w:rsidRPr="00867D2E" w:rsidRDefault="0012625B" w:rsidP="0012625B">
                  <w:pPr>
                    <w:pStyle w:val="Quote"/>
                    <w:framePr w:hSpace="180" w:wrap="around" w:vAnchor="text" w:hAnchor="margin" w:y="-175"/>
                    <w:ind w:left="0"/>
                    <w:jc w:val="center"/>
                    <w:rPr>
                      <w:rFonts w:ascii="Arial Narrow" w:hAnsi="Arial Narrow" w:cs="Arial"/>
                      <w:i/>
                      <w:color w:val="auto"/>
                      <w:sz w:val="24"/>
                      <w:szCs w:val="24"/>
                    </w:rPr>
                  </w:pPr>
                  <w:r w:rsidRPr="00867D2E">
                    <w:rPr>
                      <w:rFonts w:ascii="Arial Narrow" w:hAnsi="Arial Narrow" w:cs="Arial"/>
                      <w:i/>
                      <w:color w:val="auto"/>
                      <w:sz w:val="24"/>
                      <w:szCs w:val="24"/>
                    </w:rPr>
                    <w:t>to every atom within,</w:t>
                  </w:r>
                  <w:r>
                    <w:rPr>
                      <w:rFonts w:ascii="Arial Narrow" w:hAnsi="Arial Narrow" w:cs="Arial"/>
                      <w:i/>
                      <w:color w:val="auto"/>
                      <w:sz w:val="24"/>
                      <w:szCs w:val="24"/>
                    </w:rPr>
                    <w:t xml:space="preserve"> that</w:t>
                  </w:r>
                  <w:r w:rsidRPr="00867D2E">
                    <w:rPr>
                      <w:rFonts w:ascii="Arial Narrow" w:hAnsi="Arial Narrow" w:cs="Arial"/>
                      <w:i/>
                      <w:color w:val="auto"/>
                      <w:sz w:val="24"/>
                      <w:szCs w:val="24"/>
                    </w:rPr>
                    <w:t xml:space="preserve"> </w:t>
                  </w:r>
                  <w:r w:rsidRPr="00867D2E">
                    <w:rPr>
                      <w:rFonts w:ascii="Arial Narrow" w:hAnsi="Arial Narrow" w:cs="Arial"/>
                      <w:b/>
                      <w:i/>
                      <w:color w:val="auto"/>
                      <w:sz w:val="24"/>
                      <w:szCs w:val="24"/>
                    </w:rPr>
                    <w:t>you</w:t>
                  </w:r>
                  <w:r w:rsidRPr="00867D2E">
                    <w:rPr>
                      <w:rFonts w:ascii="Arial Narrow" w:hAnsi="Arial Narrow" w:cs="Arial"/>
                      <w:i/>
                      <w:color w:val="auto"/>
                      <w:sz w:val="24"/>
                      <w:szCs w:val="24"/>
                    </w:rPr>
                    <w:t xml:space="preserve"> influenced</w:t>
                  </w:r>
                </w:p>
                <w:p w:rsidR="0012625B" w:rsidRPr="003259ED" w:rsidRDefault="0012625B" w:rsidP="0012625B">
                  <w:pPr>
                    <w:pStyle w:val="Quote"/>
                    <w:framePr w:hSpace="180" w:wrap="around" w:vAnchor="text" w:hAnchor="margin" w:y="-175"/>
                    <w:ind w:left="0"/>
                    <w:jc w:val="center"/>
                    <w:rPr>
                      <w:rFonts w:ascii="Calibri Light" w:hAnsi="Calibri Light"/>
                      <w:sz w:val="18"/>
                    </w:rPr>
                  </w:pPr>
                  <w:r w:rsidRPr="00867D2E">
                    <w:rPr>
                      <w:rFonts w:ascii="Arial Narrow" w:hAnsi="Arial Narrow" w:cs="Arial"/>
                      <w:i/>
                      <w:color w:val="auto"/>
                      <w:sz w:val="24"/>
                      <w:szCs w:val="24"/>
                    </w:rPr>
                    <w:t>Thank you for shaping my world...</w:t>
                  </w:r>
                </w:p>
              </w:tc>
            </w:tr>
            <w:tr w:rsidR="0012625B" w:rsidRPr="006F22A4" w:rsidTr="000C130A">
              <w:trPr>
                <w:trHeight w:hRule="exact" w:val="6472"/>
              </w:trPr>
              <w:tc>
                <w:tcPr>
                  <w:tcW w:w="5000" w:type="pct"/>
                  <w:tcMar>
                    <w:top w:w="864" w:type="dxa"/>
                  </w:tcMar>
                </w:tcPr>
                <w:p w:rsidR="0012625B" w:rsidRDefault="0012625B" w:rsidP="0012625B">
                  <w:pPr>
                    <w:framePr w:hSpace="180" w:wrap="around" w:vAnchor="text" w:hAnchor="margin" w:y="-175"/>
                    <w:spacing w:after="0"/>
                    <w:rPr>
                      <w:color w:val="auto"/>
                      <w:kern w:val="0"/>
                      <w14:ligatures w14:val="none"/>
                    </w:rPr>
                  </w:pPr>
                  <w:r>
                    <w:t>if this is the case, please pass on my details to your funeral arranger, so that we can work seamlessly together</w:t>
                  </w:r>
                  <w:r w:rsidRPr="006F22A4">
                    <w:rPr>
                      <w:color w:val="auto"/>
                      <w:kern w:val="0"/>
                      <w14:ligatures w14:val="none"/>
                    </w:rPr>
                    <w:t>.</w:t>
                  </w:r>
                  <w:r>
                    <w:rPr>
                      <w:noProof/>
                      <w:lang w:val="en-GB" w:eastAsia="en-GB"/>
                    </w:rPr>
                    <mc:AlternateContent>
                      <mc:Choice Requires="wpg">
                        <w:drawing>
                          <wp:anchor distT="0" distB="0" distL="114300" distR="114300" simplePos="0" relativeHeight="251670528" behindDoc="1" locked="0" layoutInCell="1" allowOverlap="1" wp14:anchorId="64BB858A" wp14:editId="08FEE26B">
                            <wp:simplePos x="0" y="0"/>
                            <wp:positionH relativeFrom="column">
                              <wp:posOffset>-505460</wp:posOffset>
                            </wp:positionH>
                            <wp:positionV relativeFrom="page">
                              <wp:posOffset>-3848100</wp:posOffset>
                            </wp:positionV>
                            <wp:extent cx="3383280" cy="7772400"/>
                            <wp:effectExtent l="0" t="0" r="26670" b="19050"/>
                            <wp:wrapNone/>
                            <wp:docPr id="9" name="Group 9" descr="Fold guide lines. Delete before printing."/>
                            <wp:cNvGraphicFramePr/>
                            <a:graphic xmlns:a="http://schemas.openxmlformats.org/drawingml/2006/main">
                              <a:graphicData uri="http://schemas.microsoft.com/office/word/2010/wordprocessingGroup">
                                <wpg:wgp>
                                  <wpg:cNvGrpSpPr/>
                                  <wpg:grpSpPr>
                                    <a:xfrm>
                                      <a:off x="0" y="0"/>
                                      <a:ext cx="3383280" cy="7772400"/>
                                      <a:chOff x="0" y="0"/>
                                      <a:chExt cx="3381375" cy="7772400"/>
                                    </a:xfrm>
                                  </wpg:grpSpPr>
                                  <wps:wsp>
                                    <wps:cNvPr id="4" name="Straight Connector 4"/>
                                    <wps:cNvCnPr/>
                                    <wps:spPr>
                                      <a:xfrm>
                                        <a:off x="338137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8BD80E4" id="Group 9" o:spid="_x0000_s1026" alt="Fold guide lines. Delete before printing." style="position:absolute;margin-left:-39.8pt;margin-top:-303pt;width:266.4pt;height:612pt;z-index:-251645952;mso-position-vertical-relative:page;mso-width-relative:margin" coordsize="33813,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">
                            <v:line id="Straight Connector 4" o:spid="_x0000_s1027" style="position:absolute;visibility:visible;mso-wrap-style:square" from="33813,0" to="33813,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" strokecolor="#d8d8d8 [2732]" strokeweight=".5pt">
                              <v:stroke joinstyle="miter"/>
                            </v:line>
                            <v:line id="Straight Connector 5" o:spid="_x0000_s1028" style="position:absolute;visibility:visible;mso-wrap-style:square" from="0,0" to="0,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" strokecolor="#d8d8d8 [2732]" strokeweight=".5pt">
                              <v:stroke joinstyle="miter"/>
                            </v:line>
                            <w10:wrap anchory="page"/>
                          </v:group>
                        </w:pict>
                      </mc:Fallback>
                    </mc:AlternateContent>
                  </w:r>
                  <w:r>
                    <w:rPr>
                      <w:color w:val="auto"/>
                      <w:kern w:val="0"/>
                      <w14:ligatures w14:val="none"/>
                    </w:rPr>
                    <w:t xml:space="preserve"> </w:t>
                  </w:r>
                </w:p>
                <w:p w:rsidR="0012625B" w:rsidRDefault="0012625B" w:rsidP="0012625B">
                  <w:pPr>
                    <w:framePr w:hSpace="180" w:wrap="around" w:vAnchor="text" w:hAnchor="margin" w:y="-175"/>
                    <w:spacing w:after="0"/>
                    <w:rPr>
                      <w:color w:val="auto"/>
                      <w:kern w:val="0"/>
                      <w14:ligatures w14:val="none"/>
                    </w:rPr>
                  </w:pPr>
                </w:p>
                <w:p w:rsidR="0012625B" w:rsidRDefault="0012625B" w:rsidP="0012625B">
                  <w:pPr>
                    <w:framePr w:hSpace="180" w:wrap="around" w:vAnchor="text" w:hAnchor="margin" w:y="-175"/>
                    <w:spacing w:after="0"/>
                    <w:rPr>
                      <w:color w:val="auto"/>
                      <w:kern w:val="0"/>
                      <w14:ligatures w14:val="none"/>
                    </w:rPr>
                  </w:pPr>
                  <w:r>
                    <w:rPr>
                      <w:color w:val="auto"/>
                      <w:kern w:val="0"/>
                      <w14:ligatures w14:val="none"/>
                    </w:rPr>
                    <w:t>If you wish to arrange the funeral yourself &amp; would like an alternative based service, please contact me directly.</w:t>
                  </w:r>
                </w:p>
                <w:p w:rsidR="0012625B" w:rsidRPr="00A5733E" w:rsidRDefault="0012625B" w:rsidP="0012625B">
                  <w:pPr>
                    <w:framePr w:hSpace="180" w:wrap="around" w:vAnchor="text" w:hAnchor="margin" w:y="-175"/>
                    <w:rPr>
                      <w:color w:val="2B7471" w:themeColor="accent1" w:themeShade="80"/>
                      <w:kern w:val="0"/>
                      <w14:ligatures w14:val="none"/>
                    </w:rPr>
                  </w:pPr>
                  <w:proofErr w:type="gramStart"/>
                  <w:r w:rsidRPr="00A5733E">
                    <w:rPr>
                      <w:color w:val="2B7471" w:themeColor="accent1" w:themeShade="80"/>
                      <w:sz w:val="30"/>
                      <w:szCs w:val="30"/>
                    </w:rPr>
                    <w:t>Next</w:t>
                  </w:r>
                  <w:r>
                    <w:rPr>
                      <w:color w:val="2B7471" w:themeColor="accent1" w:themeShade="80"/>
                      <w:sz w:val="30"/>
                      <w:szCs w:val="30"/>
                    </w:rPr>
                    <w:t>..</w:t>
                  </w:r>
                  <w:proofErr w:type="gramEnd"/>
                </w:p>
                <w:p w:rsidR="0012625B" w:rsidRDefault="0012625B" w:rsidP="0012625B">
                  <w:pPr>
                    <w:framePr w:hSpace="180" w:wrap="around" w:vAnchor="text" w:hAnchor="margin" w:y="-175"/>
                  </w:pPr>
                  <w:r w:rsidRPr="006F22A4">
                    <w:t xml:space="preserve">I will make contact with you </w:t>
                  </w:r>
                  <w:r>
                    <w:t>to arrange a</w:t>
                  </w:r>
                  <w:r w:rsidRPr="006F22A4">
                    <w:t xml:space="preserve"> meet</w:t>
                  </w:r>
                  <w:r>
                    <w:t>ing, this will last</w:t>
                  </w:r>
                  <w:r w:rsidRPr="006F22A4">
                    <w:t xml:space="preserve"> for around 1 ½ to 2 hours. </w:t>
                  </w:r>
                </w:p>
                <w:p w:rsidR="0012625B" w:rsidRDefault="0012625B" w:rsidP="0012625B">
                  <w:pPr>
                    <w:framePr w:hSpace="180" w:wrap="around" w:vAnchor="text" w:hAnchor="margin" w:y="-175"/>
                  </w:pPr>
                  <w:r w:rsidRPr="006F22A4">
                    <w:t xml:space="preserve">I </w:t>
                  </w:r>
                  <w:r>
                    <w:t>hope to meet you &amp; others who were significant to your loved one. I will listen carefully to your</w:t>
                  </w:r>
                  <w:r w:rsidRPr="006F22A4">
                    <w:t xml:space="preserve"> </w:t>
                  </w:r>
                  <w:r>
                    <w:t>family</w:t>
                  </w:r>
                  <w:r w:rsidRPr="006F22A4">
                    <w:t xml:space="preserve"> </w:t>
                  </w:r>
                  <w:r>
                    <w:t xml:space="preserve">story &amp; share achievements, loves &amp; beliefs. </w:t>
                  </w:r>
                </w:p>
                <w:p w:rsidR="0012625B" w:rsidRPr="006F22A4" w:rsidRDefault="0012625B" w:rsidP="0012625B">
                  <w:pPr>
                    <w:framePr w:hSpace="180" w:wrap="around" w:vAnchor="text" w:hAnchor="margin" w:y="-175"/>
                  </w:pPr>
                  <w:r>
                    <w:t xml:space="preserve">This time provides an opportunity to express your feelings safely &amp; share photographs, music, stories or anything that represents the person. </w:t>
                  </w:r>
                </w:p>
                <w:p w:rsidR="0012625B" w:rsidRPr="006F22A4" w:rsidRDefault="0012625B" w:rsidP="0012625B">
                  <w:pPr>
                    <w:framePr w:hSpace="180" w:wrap="around" w:vAnchor="text" w:hAnchor="margin" w:y="-175"/>
                  </w:pPr>
                </w:p>
              </w:tc>
            </w:tr>
          </w:tbl>
          <w:p w:rsidR="0012625B" w:rsidRPr="006F22A4" w:rsidRDefault="0012625B" w:rsidP="0012625B"/>
        </w:tc>
        <w:tc>
          <w:tcPr>
            <w:tcW w:w="913" w:type="dxa"/>
          </w:tcPr>
          <w:p w:rsidR="0012625B" w:rsidRPr="006F22A4" w:rsidRDefault="0012625B" w:rsidP="0012625B"/>
        </w:tc>
        <w:tc>
          <w:tcPr>
            <w:tcW w:w="4354" w:type="dxa"/>
            <w:gridSpan w:val="2"/>
          </w:tcPr>
          <w:p w:rsidR="0012625B" w:rsidRDefault="0012625B" w:rsidP="0012625B">
            <w:pPr>
              <w:pStyle w:val="Heading2"/>
              <w:shd w:val="clear" w:color="auto" w:fill="ABDFDD" w:themeFill="accent1" w:themeFillTint="99"/>
              <w:spacing w:before="0"/>
            </w:pPr>
            <w:r>
              <w:t>Together with you…</w:t>
            </w:r>
          </w:p>
          <w:p w:rsidR="0012625B" w:rsidRDefault="0012625B" w:rsidP="0012625B">
            <w:r>
              <w:t xml:space="preserve">I will draft a </w:t>
            </w:r>
            <w:proofErr w:type="spellStart"/>
            <w:r>
              <w:t>personalis</w:t>
            </w:r>
            <w:r w:rsidRPr="00BD3781">
              <w:t>ed</w:t>
            </w:r>
            <w:proofErr w:type="spellEnd"/>
            <w:r w:rsidRPr="00BD3781">
              <w:t xml:space="preserve"> service for the funeral</w:t>
            </w:r>
            <w:r>
              <w:t xml:space="preserve">. The service can include anything you want; it is </w:t>
            </w:r>
            <w:r w:rsidRPr="00401AB1">
              <w:rPr>
                <w:b/>
              </w:rPr>
              <w:t>your</w:t>
            </w:r>
            <w:r>
              <w:t xml:space="preserve"> choice. You can wear what you want, have a theme, reflect any beliefs unique to your loved one &amp; celebrate their life as they would want you to. </w:t>
            </w:r>
          </w:p>
          <w:p w:rsidR="0012625B" w:rsidRDefault="0012625B" w:rsidP="0012625B">
            <w:r>
              <w:t xml:space="preserve">I am happy to help, be it a more traditional service or something more creative, i.e.; natural burial grounds, gardens, your home etc. As an artist &amp; poet I love supporting creativity. </w:t>
            </w:r>
          </w:p>
          <w:p w:rsidR="0012625B" w:rsidRDefault="0012625B" w:rsidP="0012625B">
            <w:r>
              <w:t xml:space="preserve">If you would like a service held separately to or in addition to the crematorium or cemetery we can discuss this too. </w:t>
            </w:r>
          </w:p>
          <w:p w:rsidR="0012625B" w:rsidRDefault="0012625B" w:rsidP="0012625B">
            <w:r>
              <w:t xml:space="preserve">Want to plan your own funeral service? I am 100% supportive of your right to curate the content and style of your own grand finale. </w:t>
            </w:r>
          </w:p>
          <w:p w:rsidR="0012625B" w:rsidRPr="00BD3781" w:rsidRDefault="0012625B" w:rsidP="0012625B">
            <w:r>
              <w:t>I</w:t>
            </w:r>
            <w:r w:rsidRPr="00BD3781">
              <w:t>n a nutshell</w:t>
            </w:r>
            <w:r>
              <w:t>,</w:t>
            </w:r>
            <w:r w:rsidRPr="00BD3781">
              <w:t xml:space="preserve"> I want to tell the authentic story of the person, celebrate their life, contribution</w:t>
            </w:r>
            <w:r>
              <w:t xml:space="preserve">, influence &amp; </w:t>
            </w:r>
            <w:r w:rsidRPr="00BD3781">
              <w:t>capture their truth</w:t>
            </w:r>
            <w:r>
              <w:t>. I will present the service</w:t>
            </w:r>
            <w:r w:rsidRPr="00BD3781">
              <w:t xml:space="preserve"> in a way that is healing, respectful &amp; meaningful</w:t>
            </w:r>
            <w:r>
              <w:t xml:space="preserve"> to those grieving.</w:t>
            </w:r>
          </w:p>
          <w:p w:rsidR="0012625B" w:rsidRDefault="0012625B" w:rsidP="0012625B">
            <w:pPr>
              <w:pStyle w:val="Heading2"/>
              <w:shd w:val="clear" w:color="auto" w:fill="ABDFDD" w:themeFill="accent1" w:themeFillTint="99"/>
            </w:pPr>
            <w:r>
              <w:t>I work Nationally by arrangement...</w:t>
            </w:r>
          </w:p>
          <w:p w:rsidR="0012625B" w:rsidRDefault="0012625B" w:rsidP="0012625B">
            <w:pPr>
              <w:rPr>
                <w:color w:val="323232" w:themeColor="text2"/>
              </w:rPr>
            </w:pPr>
            <w:r>
              <w:rPr>
                <w:color w:val="323232" w:themeColor="text2"/>
              </w:rPr>
              <w:t>Hertfordshire, Bedfordshire, Cambridgeshire &amp; N London as a general guideline. Inter/nationally by arrangement.</w:t>
            </w:r>
          </w:p>
          <w:p w:rsidR="0012625B" w:rsidRPr="00AF65F8" w:rsidRDefault="0012625B" w:rsidP="0012625B">
            <w:r>
              <w:t xml:space="preserve">Contact Me - </w:t>
            </w:r>
            <w:r w:rsidRPr="00A068FC">
              <w:rPr>
                <w:color w:val="auto"/>
                <w:sz w:val="24"/>
                <w:szCs w:val="24"/>
              </w:rPr>
              <w:t>Colleen Allen</w:t>
            </w:r>
          </w:p>
          <w:p w:rsidR="0012625B" w:rsidRPr="00A068FC" w:rsidRDefault="0012625B" w:rsidP="0012625B">
            <w:pPr>
              <w:pBdr>
                <w:top w:val="single" w:sz="4" w:space="1" w:color="auto"/>
                <w:left w:val="single" w:sz="4" w:space="4" w:color="auto"/>
                <w:bottom w:val="single" w:sz="4" w:space="1" w:color="auto"/>
                <w:right w:val="single" w:sz="4" w:space="4" w:color="auto"/>
              </w:pBdr>
              <w:rPr>
                <w:color w:val="auto"/>
                <w:sz w:val="24"/>
                <w:szCs w:val="24"/>
              </w:rPr>
            </w:pPr>
            <w:hyperlink r:id="rId16" w:history="1">
              <w:r w:rsidRPr="00A068FC">
                <w:rPr>
                  <w:rStyle w:val="Hyperlink"/>
                  <w:color w:val="auto"/>
                  <w:sz w:val="24"/>
                  <w:szCs w:val="24"/>
                </w:rPr>
                <w:t>www.hertfordshirecelebrant.com</w:t>
              </w:r>
            </w:hyperlink>
          </w:p>
          <w:p w:rsidR="0012625B" w:rsidRPr="00A068FC" w:rsidRDefault="0012625B" w:rsidP="0012625B">
            <w:pPr>
              <w:pBdr>
                <w:top w:val="single" w:sz="4" w:space="1" w:color="auto"/>
                <w:left w:val="single" w:sz="4" w:space="4" w:color="auto"/>
                <w:bottom w:val="single" w:sz="4" w:space="1" w:color="auto"/>
                <w:right w:val="single" w:sz="4" w:space="4" w:color="auto"/>
              </w:pBdr>
              <w:rPr>
                <w:color w:val="auto"/>
                <w:sz w:val="24"/>
                <w:szCs w:val="24"/>
              </w:rPr>
            </w:pPr>
            <w:hyperlink r:id="rId17" w:history="1">
              <w:r w:rsidRPr="00A068FC">
                <w:rPr>
                  <w:rStyle w:val="Hyperlink"/>
                  <w:color w:val="auto"/>
                  <w:sz w:val="24"/>
                  <w:szCs w:val="24"/>
                </w:rPr>
                <w:t>info@hertfordshirecelebrant.com</w:t>
              </w:r>
            </w:hyperlink>
          </w:p>
          <w:p w:rsidR="0012625B" w:rsidRDefault="0012625B" w:rsidP="0012625B">
            <w:pPr>
              <w:pBdr>
                <w:top w:val="single" w:sz="4" w:space="1" w:color="auto"/>
                <w:left w:val="single" w:sz="4" w:space="4" w:color="auto"/>
                <w:bottom w:val="single" w:sz="4" w:space="1" w:color="auto"/>
                <w:right w:val="single" w:sz="4" w:space="4" w:color="auto"/>
              </w:pBdr>
            </w:pPr>
            <w:r w:rsidRPr="00A068FC">
              <w:rPr>
                <w:color w:val="auto"/>
                <w:sz w:val="24"/>
                <w:szCs w:val="24"/>
              </w:rPr>
              <w:t>Tel: 07999 987 985</w:t>
            </w:r>
          </w:p>
          <w:p w:rsidR="0012625B" w:rsidRDefault="0012625B" w:rsidP="0012625B"/>
          <w:p w:rsidR="0012625B" w:rsidRDefault="0012625B" w:rsidP="0012625B"/>
          <w:p w:rsidR="0012625B" w:rsidRDefault="0012625B" w:rsidP="0012625B"/>
          <w:p w:rsidR="0012625B" w:rsidRDefault="0012625B" w:rsidP="0012625B"/>
          <w:p w:rsidR="0012625B" w:rsidRDefault="0012625B" w:rsidP="0012625B"/>
          <w:p w:rsidR="0012625B" w:rsidRDefault="0012625B" w:rsidP="0012625B"/>
          <w:p w:rsidR="0012625B" w:rsidRPr="00A068FC" w:rsidRDefault="0012625B" w:rsidP="0012625B"/>
          <w:sdt>
            <w:sdtPr>
              <w:alias w:val="Company Name"/>
              <w:tag w:val=""/>
              <w:id w:val="950436312"/>
              <w:placeholder>
                <w:docPart w:val="2E9B1F16EBD343EF93399281337118E4"/>
              </w:placeholder>
              <w:dataBinding w:prefixMappings="xmlns:ns0='http://schemas.openxmlformats.org/officeDocument/2006/extended-properties' " w:xpath="/ns0:Properties[1]/ns0:Company[1]" w:storeItemID="{6668398D-A668-4E3E-A5EB-62B293D839F1}"/>
              <w15:appearance w15:val="hidden"/>
              <w:text/>
            </w:sdtPr>
            <w:sdtContent>
              <w:p w:rsidR="0012625B" w:rsidRDefault="0012625B" w:rsidP="0012625B">
                <w:pPr>
                  <w:pStyle w:val="ContactInfo"/>
                </w:pPr>
                <w:r>
                  <w:rPr>
                    <w:lang w:val="en-GB"/>
                  </w:rPr>
                  <w:t>Celebrant: Colleen Allen</w:t>
                </w:r>
              </w:p>
            </w:sdtContent>
          </w:sdt>
          <w:p w:rsidR="0012625B" w:rsidRDefault="0012625B" w:rsidP="0012625B">
            <w:pPr>
              <w:pStyle w:val="ContactInfo"/>
            </w:pPr>
            <w:sdt>
              <w:sdtPr>
                <w:alias w:val="Address"/>
                <w:tag w:val=""/>
                <w:id w:val="-1891111686"/>
                <w:placeholder>
                  <w:docPart w:val="2BCC7423B1714EE99BAFEA35523E3202"/>
                </w:placeholder>
                <w:dataBinding w:prefixMappings="xmlns:ns0='http://schemas.microsoft.com/office/2006/coverPageProps' " w:xpath="/ns0:CoverPageProperties[1]/ns0:CompanyAddress[1]" w:storeItemID="{55AF091B-3C7A-41E3-B477-F2FDAA23CFDA}"/>
                <w15:appearance w15:val="hidden"/>
                <w:text w:multiLine="1"/>
              </w:sdtPr>
              <w:sdtContent>
                <w:r>
                  <w:rPr>
                    <w:lang w:val="en-GB"/>
                  </w:rPr>
                  <w:t xml:space="preserve">Notes </w:t>
                </w:r>
                <w:r>
                  <w:rPr>
                    <w:lang w:val="en-GB"/>
                  </w:rPr>
                  <w:br/>
                </w:r>
                <w:r>
                  <w:rPr>
                    <w:lang w:val="en-GB"/>
                  </w:rPr>
                  <w:br/>
                </w:r>
                <w:r>
                  <w:rPr>
                    <w:lang w:val="en-GB"/>
                  </w:rPr>
                  <w:br/>
                  <w:t>__________________________________________</w:t>
                </w:r>
                <w:r>
                  <w:rPr>
                    <w:lang w:val="en-GB"/>
                  </w:rPr>
                  <w:br/>
                </w:r>
                <w:r>
                  <w:rPr>
                    <w:lang w:val="en-GB"/>
                  </w:rPr>
                  <w:br/>
                </w:r>
                <w:r>
                  <w:rPr>
                    <w:lang w:val="en-GB"/>
                  </w:rPr>
                  <w:br/>
                  <w:t>__________________________________________</w:t>
                </w:r>
                <w:r>
                  <w:rPr>
                    <w:lang w:val="en-GB"/>
                  </w:rPr>
                  <w:br/>
                </w:r>
                <w:r>
                  <w:rPr>
                    <w:lang w:val="en-GB"/>
                  </w:rPr>
                  <w:br/>
                </w:r>
                <w:r>
                  <w:rPr>
                    <w:lang w:val="en-GB"/>
                  </w:rPr>
                  <w:br/>
                  <w:t>__________________________________________</w:t>
                </w:r>
              </w:sdtContent>
            </w:sdt>
            <w:r>
              <w:t>07999 987 985</w:t>
            </w:r>
          </w:p>
          <w:p w:rsidR="0012625B" w:rsidRDefault="0012625B" w:rsidP="0012625B">
            <w:pPr>
              <w:pStyle w:val="ContactInfo"/>
              <w:rPr>
                <w:color w:val="auto"/>
                <w:kern w:val="0"/>
                <w14:ligatures w14:val="none"/>
              </w:rPr>
            </w:pPr>
            <w:r>
              <w:rPr>
                <w:color w:val="auto"/>
                <w:kern w:val="0"/>
                <w14:ligatures w14:val="none"/>
              </w:rPr>
              <w:t xml:space="preserve">Email: </w:t>
            </w:r>
            <w:hyperlink r:id="rId18" w:history="1">
              <w:r w:rsidRPr="00645D99">
                <w:rPr>
                  <w:rStyle w:val="Hyperlink"/>
                  <w:kern w:val="0"/>
                  <w14:ligatures w14:val="none"/>
                </w:rPr>
                <w:t>info@hertfordshirecelebrant.com</w:t>
              </w:r>
            </w:hyperlink>
          </w:p>
          <w:p w:rsidR="0012625B" w:rsidRDefault="0012625B" w:rsidP="0012625B">
            <w:pPr>
              <w:pStyle w:val="ContactInfo"/>
            </w:pPr>
            <w:r w:rsidRPr="009411C0">
              <w:rPr>
                <w:color w:val="auto"/>
                <w:kern w:val="0"/>
                <w14:ligatures w14:val="none"/>
              </w:rPr>
              <w:t>www.hertfordshirecelebrant.com</w:t>
            </w:r>
          </w:p>
        </w:tc>
      </w:tr>
      <w:tr w:rsidR="0012625B" w:rsidTr="000C130A">
        <w:trPr>
          <w:gridAfter w:val="1"/>
          <w:wAfter w:w="98" w:type="dxa"/>
          <w:trHeight w:hRule="exact" w:val="100"/>
          <w:jc w:val="left"/>
        </w:trPr>
        <w:tc>
          <w:tcPr>
            <w:tcW w:w="5325" w:type="dxa"/>
          </w:tcPr>
          <w:p w:rsidR="0012625B" w:rsidRDefault="0012625B" w:rsidP="0012625B"/>
        </w:tc>
        <w:tc>
          <w:tcPr>
            <w:tcW w:w="4717" w:type="dxa"/>
          </w:tcPr>
          <w:p w:rsidR="0012625B" w:rsidRDefault="0012625B" w:rsidP="0012625B"/>
        </w:tc>
        <w:tc>
          <w:tcPr>
            <w:tcW w:w="913" w:type="dxa"/>
          </w:tcPr>
          <w:p w:rsidR="0012625B" w:rsidRDefault="0012625B" w:rsidP="0012625B"/>
        </w:tc>
        <w:tc>
          <w:tcPr>
            <w:tcW w:w="4256" w:type="dxa"/>
          </w:tcPr>
          <w:p w:rsidR="0012625B" w:rsidRDefault="0012625B" w:rsidP="0012625B"/>
        </w:tc>
      </w:tr>
      <w:tr w:rsidR="0012625B" w:rsidTr="000C130A">
        <w:trPr>
          <w:gridAfter w:val="1"/>
          <w:wAfter w:w="98" w:type="dxa"/>
          <w:trHeight w:hRule="exact" w:val="100"/>
          <w:jc w:val="left"/>
        </w:trPr>
        <w:tc>
          <w:tcPr>
            <w:tcW w:w="5325" w:type="dxa"/>
            <w:shd w:val="clear" w:color="auto" w:fill="ABDFDD" w:themeFill="accent1" w:themeFillTint="99"/>
          </w:tcPr>
          <w:p w:rsidR="0012625B" w:rsidRDefault="0012625B" w:rsidP="0012625B"/>
        </w:tc>
        <w:tc>
          <w:tcPr>
            <w:tcW w:w="4717" w:type="dxa"/>
            <w:shd w:val="clear" w:color="auto" w:fill="ABDFDD" w:themeFill="accent1" w:themeFillTint="99"/>
          </w:tcPr>
          <w:p w:rsidR="0012625B" w:rsidRDefault="0012625B" w:rsidP="0012625B">
            <w:pPr>
              <w:jc w:val="right"/>
            </w:pPr>
          </w:p>
        </w:tc>
        <w:tc>
          <w:tcPr>
            <w:tcW w:w="913" w:type="dxa"/>
            <w:shd w:val="clear" w:color="auto" w:fill="ABDFDD" w:themeFill="accent1" w:themeFillTint="99"/>
          </w:tcPr>
          <w:p w:rsidR="0012625B" w:rsidRDefault="0012625B" w:rsidP="0012625B"/>
        </w:tc>
        <w:tc>
          <w:tcPr>
            <w:tcW w:w="4256" w:type="dxa"/>
            <w:shd w:val="clear" w:color="auto" w:fill="ABDFDD" w:themeFill="accent1" w:themeFillTint="99"/>
          </w:tcPr>
          <w:p w:rsidR="0012625B" w:rsidRDefault="0012625B" w:rsidP="0012625B">
            <w:pPr>
              <w:tabs>
                <w:tab w:val="left" w:pos="2555"/>
              </w:tabs>
            </w:pPr>
            <w:r>
              <w:tab/>
            </w:r>
          </w:p>
        </w:tc>
      </w:tr>
    </w:tbl>
    <w:p w:rsidR="0010716A" w:rsidRDefault="0010716A" w:rsidP="000C130A"/>
    <w:sectPr w:rsidR="0010716A" w:rsidSect="0012625B">
      <w:pgSz w:w="16838" w:h="11906" w:orient="landscape" w:code="9"/>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B5" w:rsidRDefault="00463BB5" w:rsidP="00FC2EAD">
      <w:pPr>
        <w:spacing w:after="0" w:line="240" w:lineRule="auto"/>
      </w:pPr>
      <w:r>
        <w:separator/>
      </w:r>
    </w:p>
  </w:endnote>
  <w:endnote w:type="continuationSeparator" w:id="0">
    <w:p w:rsidR="00463BB5" w:rsidRDefault="00463BB5" w:rsidP="00FC2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B5" w:rsidRDefault="00463BB5" w:rsidP="00FC2EAD">
      <w:pPr>
        <w:spacing w:after="0" w:line="240" w:lineRule="auto"/>
      </w:pPr>
      <w:r>
        <w:separator/>
      </w:r>
    </w:p>
  </w:footnote>
  <w:footnote w:type="continuationSeparator" w:id="0">
    <w:p w:rsidR="00463BB5" w:rsidRDefault="00463BB5" w:rsidP="00FC2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74CBC8" w:themeColor="accent1"/>
      </w:rPr>
    </w:lvl>
  </w:abstractNum>
  <w:num w:numId="1">
    <w:abstractNumId w:val="1"/>
  </w:num>
  <w:num w:numId="2">
    <w:abstractNumId w:val="1"/>
    <w:lvlOverride w:ilvl="0">
      <w:startOverride w:val="1"/>
    </w:lvlOverride>
  </w:num>
  <w:num w:numId="3">
    <w:abstractNumId w:val="1"/>
    <w:lvlOverride w:ilvl="0">
      <w:startOverride w:val="1"/>
    </w:lvlOverride>
  </w:num>
  <w:num w:numId="4">
    <w:abstractNumId w:val="0"/>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5C"/>
    <w:rsid w:val="000728A1"/>
    <w:rsid w:val="000761DD"/>
    <w:rsid w:val="000C130A"/>
    <w:rsid w:val="0010716A"/>
    <w:rsid w:val="0011274C"/>
    <w:rsid w:val="0012625B"/>
    <w:rsid w:val="001F4B4E"/>
    <w:rsid w:val="001F6875"/>
    <w:rsid w:val="00293B59"/>
    <w:rsid w:val="00294249"/>
    <w:rsid w:val="003122B1"/>
    <w:rsid w:val="003259ED"/>
    <w:rsid w:val="00390A6B"/>
    <w:rsid w:val="00392CBF"/>
    <w:rsid w:val="00394380"/>
    <w:rsid w:val="00401AB1"/>
    <w:rsid w:val="00407180"/>
    <w:rsid w:val="00416218"/>
    <w:rsid w:val="00451E4D"/>
    <w:rsid w:val="00463BB5"/>
    <w:rsid w:val="00482A15"/>
    <w:rsid w:val="004F73E7"/>
    <w:rsid w:val="00513D84"/>
    <w:rsid w:val="00562670"/>
    <w:rsid w:val="00566607"/>
    <w:rsid w:val="00591363"/>
    <w:rsid w:val="005A32E8"/>
    <w:rsid w:val="005B035B"/>
    <w:rsid w:val="00615996"/>
    <w:rsid w:val="00664E2F"/>
    <w:rsid w:val="006A3331"/>
    <w:rsid w:val="006F22A4"/>
    <w:rsid w:val="007F160E"/>
    <w:rsid w:val="00834937"/>
    <w:rsid w:val="0086752D"/>
    <w:rsid w:val="00867D2E"/>
    <w:rsid w:val="00890B07"/>
    <w:rsid w:val="008C3699"/>
    <w:rsid w:val="008D72FE"/>
    <w:rsid w:val="00901672"/>
    <w:rsid w:val="00903BDC"/>
    <w:rsid w:val="00935479"/>
    <w:rsid w:val="009411C0"/>
    <w:rsid w:val="00962535"/>
    <w:rsid w:val="009929D2"/>
    <w:rsid w:val="00A00054"/>
    <w:rsid w:val="00A068FC"/>
    <w:rsid w:val="00A5733E"/>
    <w:rsid w:val="00AC4057"/>
    <w:rsid w:val="00AD13B4"/>
    <w:rsid w:val="00AF65F8"/>
    <w:rsid w:val="00B17613"/>
    <w:rsid w:val="00B33BEA"/>
    <w:rsid w:val="00BD3781"/>
    <w:rsid w:val="00C05581"/>
    <w:rsid w:val="00C25B5F"/>
    <w:rsid w:val="00C278DC"/>
    <w:rsid w:val="00C4039F"/>
    <w:rsid w:val="00CC606E"/>
    <w:rsid w:val="00CF13AF"/>
    <w:rsid w:val="00CF34DD"/>
    <w:rsid w:val="00D70887"/>
    <w:rsid w:val="00DF1402"/>
    <w:rsid w:val="00E17B87"/>
    <w:rsid w:val="00E22718"/>
    <w:rsid w:val="00E24C24"/>
    <w:rsid w:val="00E27D5C"/>
    <w:rsid w:val="00E538DC"/>
    <w:rsid w:val="00E54926"/>
    <w:rsid w:val="00E662EC"/>
    <w:rsid w:val="00E76488"/>
    <w:rsid w:val="00E9458C"/>
    <w:rsid w:val="00E9657D"/>
    <w:rsid w:val="00EA0CB3"/>
    <w:rsid w:val="00F012DE"/>
    <w:rsid w:val="00F153DF"/>
    <w:rsid w:val="00F40B4E"/>
    <w:rsid w:val="00F55E32"/>
    <w:rsid w:val="00F62173"/>
    <w:rsid w:val="00F95D42"/>
    <w:rsid w:val="00F96267"/>
    <w:rsid w:val="00FC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F010E"/>
  <w15:chartTrackingRefBased/>
  <w15:docId w15:val="{AA30779E-188C-4669-B6CC-7C234AF56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kern w:val="2"/>
        <w:sz w:val="18"/>
        <w:szCs w:val="18"/>
        <w:lang w:val="en-US" w:eastAsia="ja-JP" w:bidi="ar-SA"/>
        <w14:ligatures w14:val="standard"/>
      </w:rPr>
    </w:rPrDefault>
    <w:pPrDefault>
      <w:pPr>
        <w:spacing w:after="160" w:line="276" w:lineRule="auto"/>
      </w:pPr>
    </w:pPrDefault>
  </w:docDefaults>
  <w:latentStyles w:defLockedState="0" w:defUIPriority="99" w:defSemiHidden="0" w:defUnhideWhenUsed="0" w:defQFormat="0" w:count="373">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1"/>
    <w:unhideWhenUsed/>
    <w:qFormat/>
    <w:pPr>
      <w:spacing w:line="252" w:lineRule="auto"/>
      <w:ind w:left="504" w:right="504"/>
    </w:pPr>
    <w:rPr>
      <w:color w:val="FFFFFF" w:themeColor="background1"/>
      <w:sz w:val="20"/>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1"/>
    <w:qFormat/>
    <w:pPr>
      <w:spacing w:before="1440" w:after="0" w:line="288" w:lineRule="auto"/>
      <w:contextualSpacing/>
    </w:pPr>
    <w:rPr>
      <w:color w:val="595959" w:themeColor="text1" w:themeTint="A6"/>
    </w:rPr>
  </w:style>
  <w:style w:type="paragraph" w:customStyle="1" w:styleId="ReturnAddress">
    <w:name w:val="Return Address"/>
    <w:basedOn w:val="Normal"/>
    <w:uiPriority w:val="1"/>
    <w:qFormat/>
    <w:pPr>
      <w:spacing w:after="0" w:line="288" w:lineRule="auto"/>
    </w:pPr>
    <w:rPr>
      <w:color w:val="595959" w:themeColor="text1" w:themeTint="A6"/>
    </w:rPr>
  </w:style>
  <w:style w:type="paragraph" w:styleId="Title">
    <w:name w:val="Title"/>
    <w:basedOn w:val="Normal"/>
    <w:link w:val="TitleChar"/>
    <w:uiPriority w:val="1"/>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2"/>
    <w:qFormat/>
    <w:pPr>
      <w:numPr>
        <w:ilvl w:val="1"/>
      </w:numPr>
      <w:spacing w:after="0"/>
      <w:contextualSpacing/>
    </w:pPr>
    <w:rPr>
      <w:color w:val="2B7471" w:themeColor="accent1" w:themeShade="80"/>
    </w:rPr>
  </w:style>
  <w:style w:type="character" w:customStyle="1" w:styleId="SubtitleChar">
    <w:name w:val="Subtitle Char"/>
    <w:basedOn w:val="DefaultParagraphFont"/>
    <w:link w:val="Subtitle"/>
    <w:uiPriority w:val="2"/>
    <w:rPr>
      <w:color w:val="2B7471" w:themeColor="accent1" w:themeShade="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3"/>
    <w:rPr>
      <w:rFonts w:asciiTheme="majorHAnsi" w:eastAsiaTheme="majorEastAsia" w:hAnsiTheme="majorHAnsi" w:cstheme="majorBidi"/>
      <w:b/>
      <w:bCs/>
    </w:rPr>
  </w:style>
  <w:style w:type="paragraph" w:styleId="Quote">
    <w:name w:val="Quote"/>
    <w:basedOn w:val="Normal"/>
    <w:link w:val="Quote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sz w:val="22"/>
    </w:rPr>
  </w:style>
  <w:style w:type="paragraph" w:styleId="ListBullet">
    <w:name w:val="List Bullet"/>
    <w:basedOn w:val="Normal"/>
    <w:uiPriority w:val="3"/>
    <w:unhideWhenUsed/>
    <w:qFormat/>
    <w:pPr>
      <w:numPr>
        <w:numId w:val="1"/>
      </w:numPr>
      <w:tabs>
        <w:tab w:val="left" w:pos="360"/>
      </w:tabs>
      <w:spacing w:after="120"/>
    </w:pPr>
    <w:rPr>
      <w:color w:val="323232" w:themeColor="text2"/>
    </w:rPr>
  </w:style>
  <w:style w:type="paragraph" w:customStyle="1" w:styleId="ContactInfo">
    <w:name w:val="Contact Info"/>
    <w:basedOn w:val="Normal"/>
    <w:uiPriority w:val="4"/>
    <w:qFormat/>
    <w:pPr>
      <w:spacing w:after="0"/>
    </w:pPr>
  </w:style>
  <w:style w:type="paragraph" w:customStyle="1" w:styleId="Website">
    <w:name w:val="Website"/>
    <w:basedOn w:val="Normal"/>
    <w:next w:val="Normal"/>
    <w:uiPriority w:val="4"/>
    <w:qFormat/>
    <w:pPr>
      <w:spacing w:before="120"/>
    </w:pPr>
    <w:rPr>
      <w:color w:val="2B7471" w:themeColor="accent1" w:themeShade="80"/>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B7471" w:themeColor="accent1" w:themeShade="80"/>
    </w:rPr>
  </w:style>
  <w:style w:type="paragraph" w:styleId="ListNumber">
    <w:name w:val="List Number"/>
    <w:basedOn w:val="Normal"/>
    <w:uiPriority w:val="3"/>
    <w:pPr>
      <w:numPr>
        <w:numId w:val="4"/>
      </w:numPr>
      <w:tabs>
        <w:tab w:val="left" w:pos="360"/>
      </w:tabs>
      <w:spacing w:after="120"/>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Header">
    <w:name w:val="header"/>
    <w:basedOn w:val="Normal"/>
    <w:link w:val="HeaderChar"/>
    <w:uiPriority w:val="99"/>
    <w:unhideWhenUsed/>
    <w:rsid w:val="00FC2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EAD"/>
  </w:style>
  <w:style w:type="paragraph" w:styleId="Footer">
    <w:name w:val="footer"/>
    <w:basedOn w:val="Normal"/>
    <w:link w:val="FooterChar"/>
    <w:uiPriority w:val="99"/>
    <w:unhideWhenUsed/>
    <w:rsid w:val="00FC2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EAD"/>
  </w:style>
  <w:style w:type="character" w:styleId="Hyperlink">
    <w:name w:val="Hyperlink"/>
    <w:basedOn w:val="DefaultParagraphFont"/>
    <w:uiPriority w:val="99"/>
    <w:unhideWhenUsed/>
    <w:rsid w:val="00293B59"/>
    <w:rPr>
      <w:color w:val="74CBC8" w:themeColor="hyperlink"/>
      <w:u w:val="single"/>
    </w:rPr>
  </w:style>
  <w:style w:type="paragraph" w:styleId="ListParagraph">
    <w:name w:val="List Paragraph"/>
    <w:basedOn w:val="Normal"/>
    <w:uiPriority w:val="34"/>
    <w:unhideWhenUsed/>
    <w:qFormat/>
    <w:rsid w:val="008C3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tfordshirecelebrant.com" TargetMode="External"/><Relationship Id="rId18" Type="http://schemas.openxmlformats.org/officeDocument/2006/relationships/hyperlink" Target="mailto:info@hertfordshirecelebra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hertfordshirecelebrant.com" TargetMode="External"/><Relationship Id="rId17" Type="http://schemas.openxmlformats.org/officeDocument/2006/relationships/hyperlink" Target="mailto:info@hertfordshirecelebrant.com" TargetMode="External"/><Relationship Id="rId2" Type="http://schemas.openxmlformats.org/officeDocument/2006/relationships/customXml" Target="../customXml/item2.xml"/><Relationship Id="rId16" Type="http://schemas.openxmlformats.org/officeDocument/2006/relationships/hyperlink" Target="http://www.hertfordshirecelebrant.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4.jpg"/><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en%20Allen\AppData\Roaming\Microsoft\Templates\Tri-fold%20brochure%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D976AE45A94A2E9A733DF395A1C59D"/>
        <w:category>
          <w:name w:val="General"/>
          <w:gallery w:val="placeholder"/>
        </w:category>
        <w:types>
          <w:type w:val="bbPlcHdr"/>
        </w:types>
        <w:behaviors>
          <w:behavior w:val="content"/>
        </w:behaviors>
        <w:guid w:val="{C3B7B39C-5775-4AD2-8EA3-1661F1109D20}"/>
      </w:docPartPr>
      <w:docPartBody>
        <w:p w:rsidR="00F90EC2" w:rsidRDefault="00F90EC2">
          <w:pPr>
            <w:pStyle w:val="0AD976AE45A94A2E9A733DF395A1C59D"/>
          </w:pPr>
          <w:r>
            <w:t>Street Address</w:t>
          </w:r>
          <w:r>
            <w:br/>
            <w:t>City, ST  ZIP Code</w:t>
          </w:r>
        </w:p>
      </w:docPartBody>
    </w:docPart>
    <w:docPart>
      <w:docPartPr>
        <w:name w:val="2E9B1F16EBD343EF93399281337118E4"/>
        <w:category>
          <w:name w:val="General"/>
          <w:gallery w:val="placeholder"/>
        </w:category>
        <w:types>
          <w:type w:val="bbPlcHdr"/>
        </w:types>
        <w:behaviors>
          <w:behavior w:val="content"/>
        </w:behaviors>
        <w:guid w:val="{DF09FA7D-12F8-4234-ABC2-D78E00F138DE}"/>
      </w:docPartPr>
      <w:docPartBody>
        <w:p w:rsidR="00000000" w:rsidRDefault="00801A6C" w:rsidP="00801A6C">
          <w:pPr>
            <w:pStyle w:val="2E9B1F16EBD343EF93399281337118E4"/>
          </w:pPr>
          <w:r>
            <w:t>Company Name</w:t>
          </w:r>
        </w:p>
      </w:docPartBody>
    </w:docPart>
    <w:docPart>
      <w:docPartPr>
        <w:name w:val="2BCC7423B1714EE99BAFEA35523E3202"/>
        <w:category>
          <w:name w:val="General"/>
          <w:gallery w:val="placeholder"/>
        </w:category>
        <w:types>
          <w:type w:val="bbPlcHdr"/>
        </w:types>
        <w:behaviors>
          <w:behavior w:val="content"/>
        </w:behaviors>
        <w:guid w:val="{EE0B89EE-B4A5-4269-B77D-49835CA1292F}"/>
      </w:docPartPr>
      <w:docPartBody>
        <w:p w:rsidR="00000000" w:rsidRDefault="00801A6C" w:rsidP="00801A6C">
          <w:pPr>
            <w:pStyle w:val="2BCC7423B1714EE99BAFEA35523E3202"/>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880D466"/>
    <w:lvl w:ilvl="0">
      <w:start w:val="1"/>
      <w:numFmt w:val="bullet"/>
      <w:pStyle w:val="ListBullet"/>
      <w:lvlText w:val=""/>
      <w:lvlJc w:val="left"/>
      <w:pPr>
        <w:tabs>
          <w:tab w:val="num" w:pos="360"/>
        </w:tabs>
        <w:ind w:left="360" w:hanging="360"/>
      </w:pPr>
      <w:rPr>
        <w:rFonts w:ascii="Symbol" w:hAnsi="Symbol" w:hint="default"/>
        <w:color w:val="5B9BD5" w:themeColor="accent1"/>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C2"/>
    <w:rsid w:val="000E0C07"/>
    <w:rsid w:val="004E75B2"/>
    <w:rsid w:val="00801A6C"/>
    <w:rsid w:val="00CD0688"/>
    <w:rsid w:val="00E71317"/>
    <w:rsid w:val="00F90EC2"/>
    <w:rsid w:val="00FD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6F92DADC9F48A68BBA4B9C3B542D7B">
    <w:name w:val="266F92DADC9F48A68BBA4B9C3B542D7B"/>
  </w:style>
  <w:style w:type="paragraph" w:styleId="BlockText">
    <w:name w:val="Block Text"/>
    <w:basedOn w:val="Normal"/>
    <w:uiPriority w:val="1"/>
    <w:unhideWhenUsed/>
    <w:qFormat/>
    <w:pPr>
      <w:spacing w:line="252" w:lineRule="auto"/>
      <w:ind w:left="504" w:right="504"/>
    </w:pPr>
    <w:rPr>
      <w:rFonts w:eastAsiaTheme="minorHAnsi"/>
      <w:color w:val="FFFFFF" w:themeColor="background1"/>
      <w:kern w:val="2"/>
      <w:sz w:val="20"/>
      <w:szCs w:val="18"/>
      <w:lang w:val="en-US" w:eastAsia="ja-JP"/>
      <w14:ligatures w14:val="standard"/>
    </w:rPr>
  </w:style>
  <w:style w:type="paragraph" w:customStyle="1" w:styleId="D78D7DBAF2BF4897AEF6E8164313045D">
    <w:name w:val="D78D7DBAF2BF4897AEF6E8164313045D"/>
  </w:style>
  <w:style w:type="paragraph" w:customStyle="1" w:styleId="BA2F3718641F452D9CBC5DA8CC9B7D60">
    <w:name w:val="BA2F3718641F452D9CBC5DA8CC9B7D60"/>
  </w:style>
  <w:style w:type="paragraph" w:customStyle="1" w:styleId="13FFE78CDC1B413AA1293C6BF1E50A89">
    <w:name w:val="13FFE78CDC1B413AA1293C6BF1E50A89"/>
  </w:style>
  <w:style w:type="paragraph" w:customStyle="1" w:styleId="0AD976AE45A94A2E9A733DF395A1C59D">
    <w:name w:val="0AD976AE45A94A2E9A733DF395A1C59D"/>
  </w:style>
  <w:style w:type="paragraph" w:customStyle="1" w:styleId="1D0483CDC50F40FB8555DCCB9C939BFD">
    <w:name w:val="1D0483CDC50F40FB8555DCCB9C939BFD"/>
  </w:style>
  <w:style w:type="paragraph" w:customStyle="1" w:styleId="7990913E940844E59BB5BD71ADDDFA10">
    <w:name w:val="7990913E940844E59BB5BD71ADDDFA10"/>
  </w:style>
  <w:style w:type="paragraph" w:customStyle="1" w:styleId="E60AFEE162D24A749CD64C6DC7C5FE9F">
    <w:name w:val="E60AFEE162D24A749CD64C6DC7C5FE9F"/>
  </w:style>
  <w:style w:type="paragraph" w:customStyle="1" w:styleId="6F6E9DCAD7EE4872AC6CEAF20132A752">
    <w:name w:val="6F6E9DCAD7EE4872AC6CEAF20132A752"/>
  </w:style>
  <w:style w:type="paragraph" w:customStyle="1" w:styleId="20E2874E98CA43F8A73419ECC3EFDB6F">
    <w:name w:val="20E2874E98CA43F8A73419ECC3EFDB6F"/>
  </w:style>
  <w:style w:type="paragraph" w:customStyle="1" w:styleId="244FB236FD494EAFB26EF1E35E4289EA">
    <w:name w:val="244FB236FD494EAFB26EF1E35E4289EA"/>
  </w:style>
  <w:style w:type="paragraph" w:styleId="Quote">
    <w:name w:val="Quote"/>
    <w:basedOn w:val="Normal"/>
    <w:link w:val="QuoteChar"/>
    <w:uiPriority w:val="3"/>
    <w:unhideWhenUsed/>
    <w:qFormat/>
    <w:pPr>
      <w:spacing w:before="480" w:after="480" w:line="276" w:lineRule="auto"/>
      <w:ind w:left="504" w:right="504"/>
      <w:contextualSpacing/>
    </w:pPr>
    <w:rPr>
      <w:rFonts w:asciiTheme="majorHAnsi" w:eastAsiaTheme="majorEastAsia" w:hAnsiTheme="majorHAnsi" w:cstheme="majorBidi"/>
      <w:color w:val="FFFFFF" w:themeColor="background1"/>
      <w:kern w:val="2"/>
      <w:szCs w:val="18"/>
      <w:lang w:val="en-US" w:eastAsia="ja-JP"/>
      <w14:ligatures w14:val="standard"/>
    </w:rPr>
  </w:style>
  <w:style w:type="character" w:customStyle="1" w:styleId="QuoteChar">
    <w:name w:val="Quote Char"/>
    <w:basedOn w:val="DefaultParagraphFont"/>
    <w:link w:val="Quote"/>
    <w:uiPriority w:val="3"/>
    <w:rPr>
      <w:rFonts w:asciiTheme="majorHAnsi" w:eastAsiaTheme="majorEastAsia" w:hAnsiTheme="majorHAnsi" w:cstheme="majorBidi"/>
      <w:color w:val="FFFFFF" w:themeColor="background1"/>
      <w:kern w:val="2"/>
      <w:szCs w:val="18"/>
      <w:lang w:val="en-US" w:eastAsia="ja-JP"/>
      <w14:ligatures w14:val="standard"/>
    </w:rPr>
  </w:style>
  <w:style w:type="paragraph" w:customStyle="1" w:styleId="EAE4957CFD2A40788BAB1573E33DADD6">
    <w:name w:val="EAE4957CFD2A40788BAB1573E33DADD6"/>
  </w:style>
  <w:style w:type="paragraph" w:customStyle="1" w:styleId="0E088DD6F30841288DE6EBB06995F9B1">
    <w:name w:val="0E088DD6F30841288DE6EBB06995F9B1"/>
  </w:style>
  <w:style w:type="paragraph" w:customStyle="1" w:styleId="7EF3CCE39C734F7E917B89DFF6027C5D">
    <w:name w:val="7EF3CCE39C734F7E917B89DFF6027C5D"/>
  </w:style>
  <w:style w:type="paragraph" w:customStyle="1" w:styleId="43F7F55B359F42B397FEDF0527CC8823">
    <w:name w:val="43F7F55B359F42B397FEDF0527CC8823"/>
  </w:style>
  <w:style w:type="paragraph" w:customStyle="1" w:styleId="5DB8EA53EA3D4BABA91ED497EC9233D8">
    <w:name w:val="5DB8EA53EA3D4BABA91ED497EC9233D8"/>
  </w:style>
  <w:style w:type="paragraph" w:customStyle="1" w:styleId="D98D11B7A0104F3B8AE233C7C6C543FB">
    <w:name w:val="D98D11B7A0104F3B8AE233C7C6C543FB"/>
  </w:style>
  <w:style w:type="paragraph" w:customStyle="1" w:styleId="7C42DCEA47F54B1388A0CFB726F749D3">
    <w:name w:val="7C42DCEA47F54B1388A0CFB726F749D3"/>
  </w:style>
  <w:style w:type="paragraph" w:styleId="ListBullet">
    <w:name w:val="List Bullet"/>
    <w:basedOn w:val="Normal"/>
    <w:uiPriority w:val="3"/>
    <w:unhideWhenUsed/>
    <w:qFormat/>
    <w:pPr>
      <w:numPr>
        <w:numId w:val="1"/>
      </w:numPr>
      <w:tabs>
        <w:tab w:val="left" w:pos="360"/>
      </w:tabs>
      <w:spacing w:after="120" w:line="276" w:lineRule="auto"/>
    </w:pPr>
    <w:rPr>
      <w:rFonts w:eastAsiaTheme="minorHAnsi"/>
      <w:color w:val="44546A" w:themeColor="text2"/>
      <w:kern w:val="2"/>
      <w:sz w:val="18"/>
      <w:szCs w:val="18"/>
      <w:lang w:val="en-US" w:eastAsia="ja-JP"/>
      <w14:ligatures w14:val="standard"/>
    </w:rPr>
  </w:style>
  <w:style w:type="paragraph" w:customStyle="1" w:styleId="627D7C06D9A34E8BA92D211D83D9C457">
    <w:name w:val="627D7C06D9A34E8BA92D211D83D9C457"/>
  </w:style>
  <w:style w:type="paragraph" w:customStyle="1" w:styleId="52B356A5CD214AEAAC1E88B6F463E549">
    <w:name w:val="52B356A5CD214AEAAC1E88B6F463E549"/>
  </w:style>
  <w:style w:type="paragraph" w:customStyle="1" w:styleId="E3B0208316F14A80BFDE933D763334DB">
    <w:name w:val="E3B0208316F14A80BFDE933D763334DB"/>
  </w:style>
  <w:style w:type="paragraph" w:customStyle="1" w:styleId="F68C4832AD5D41A78EA3B39E15A9011F">
    <w:name w:val="F68C4832AD5D41A78EA3B39E15A9011F"/>
  </w:style>
  <w:style w:type="paragraph" w:customStyle="1" w:styleId="2E9B1F16EBD343EF93399281337118E4">
    <w:name w:val="2E9B1F16EBD343EF93399281337118E4"/>
    <w:rsid w:val="00801A6C"/>
  </w:style>
  <w:style w:type="paragraph" w:customStyle="1" w:styleId="2BCC7423B1714EE99BAFEA35523E3202">
    <w:name w:val="2BCC7423B1714EE99BAFEA35523E3202"/>
    <w:rsid w:val="00801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Notes 
__________________________________________
__________________________________________
__________________________________________</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07A8CB-267B-43CE-8A53-582BDE495201}">
  <ds:schemaRefs>
    <ds:schemaRef ds:uri="http://schemas.microsoft.com/sharepoint/v3/contenttype/forms"/>
  </ds:schemaRefs>
</ds:datastoreItem>
</file>

<file path=customXml/itemProps3.xml><?xml version="1.0" encoding="utf-8"?>
<ds:datastoreItem xmlns:ds="http://schemas.openxmlformats.org/officeDocument/2006/customXml" ds:itemID="{C935A312-E1F5-49BE-B4E8-A54BB70A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Celebrant: Colleen Allen</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Allen</dc:creator>
  <cp:keywords/>
  <dc:description/>
  <cp:lastModifiedBy>Colleen Allen</cp:lastModifiedBy>
  <cp:revision>2</cp:revision>
  <cp:lastPrinted>2016-09-11T11:52:00Z</cp:lastPrinted>
  <dcterms:created xsi:type="dcterms:W3CDTF">2016-10-10T22:32:00Z</dcterms:created>
  <dcterms:modified xsi:type="dcterms:W3CDTF">2016-10-10T22:32:00Z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ies>
</file>